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79" w:rsidRPr="00B2734F" w:rsidRDefault="00B2734F" w:rsidP="00B2734F">
      <w:pPr>
        <w:pStyle w:val="Default"/>
        <w:spacing w:line="276" w:lineRule="auto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ARBEJDSGIVERERKLÆRING</w:t>
      </w:r>
      <w:r>
        <w:rPr>
          <w:rFonts w:ascii="Verdana" w:hAnsi="Verdana"/>
          <w:b/>
          <w:bCs/>
          <w:color w:val="auto"/>
          <w:sz w:val="28"/>
          <w:szCs w:val="28"/>
        </w:rPr>
        <w:br/>
      </w:r>
      <w:r w:rsidR="00C3606A" w:rsidRPr="00B2734F">
        <w:rPr>
          <w:rFonts w:ascii="Verdana" w:hAnsi="Verdana"/>
          <w:b/>
          <w:bCs/>
          <w:color w:val="auto"/>
        </w:rPr>
        <w:t xml:space="preserve"> </w:t>
      </w:r>
      <w:r w:rsidRPr="00B2734F">
        <w:rPr>
          <w:rFonts w:ascii="Verdana" w:hAnsi="Verdana"/>
          <w:bCs/>
          <w:color w:val="auto"/>
        </w:rPr>
        <w:t>D</w:t>
      </w:r>
      <w:r w:rsidR="00C3606A" w:rsidRPr="00B2734F">
        <w:rPr>
          <w:rFonts w:ascii="Verdana" w:hAnsi="Verdana"/>
          <w:bCs/>
          <w:color w:val="auto"/>
        </w:rPr>
        <w:t>okumentation ved behov</w:t>
      </w:r>
      <w:r w:rsidR="00901A25" w:rsidRPr="00B2734F">
        <w:rPr>
          <w:rFonts w:ascii="Verdana" w:hAnsi="Verdana"/>
          <w:bCs/>
          <w:color w:val="auto"/>
        </w:rPr>
        <w:t xml:space="preserve"> for Kombinationstilbud i Samsø</w:t>
      </w:r>
      <w:r w:rsidR="00C3606A" w:rsidRPr="00B2734F">
        <w:rPr>
          <w:rFonts w:ascii="Verdana" w:hAnsi="Verdana"/>
          <w:bCs/>
          <w:color w:val="auto"/>
        </w:rPr>
        <w:t xml:space="preserve"> Kommune</w:t>
      </w:r>
      <w:r>
        <w:rPr>
          <w:rFonts w:ascii="Verdana" w:hAnsi="Verdana"/>
          <w:bCs/>
          <w:color w:val="auto"/>
        </w:rPr>
        <w:br/>
      </w: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  <w:r w:rsidRPr="00901A25">
        <w:rPr>
          <w:rFonts w:ascii="Verdana" w:hAnsi="Verdana"/>
          <w:color w:val="auto"/>
          <w:sz w:val="20"/>
          <w:szCs w:val="20"/>
        </w:rPr>
        <w:t xml:space="preserve">For at blive godkendt til et kombinationstilbud, så skal den fleksible pasningsdel have et omfang på mindst 10 timer pr. ugen i gennemsnit. Der er ikke noget loft over, hvor stor en del af kombinationstilbuddet, der kan udgøres af den fleksible pasning. </w:t>
      </w: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  <w:r w:rsidRPr="00901A25">
        <w:rPr>
          <w:rFonts w:ascii="Verdana" w:hAnsi="Verdana"/>
          <w:color w:val="auto"/>
          <w:sz w:val="20"/>
          <w:szCs w:val="20"/>
        </w:rPr>
        <w:t>Omfanget af både deltidspladsen i dagtilbuddet, samt den fleksible pasning skal opgøres som et gennemsnit over en periode på mindst fire uger (</w:t>
      </w:r>
      <w:r w:rsidRPr="00901A25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lønkvittering </w:t>
      </w:r>
      <w:r w:rsidRPr="00901A25">
        <w:rPr>
          <w:rFonts w:ascii="Verdana" w:hAnsi="Verdana"/>
          <w:color w:val="auto"/>
          <w:sz w:val="20"/>
          <w:szCs w:val="20"/>
        </w:rPr>
        <w:t xml:space="preserve">indsendes sidste hverdag i hver måned, hvorefter tilskuddet udbetales bagudrettet). </w:t>
      </w: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  <w:r w:rsidRPr="00901A25">
        <w:rPr>
          <w:rFonts w:ascii="Verdana" w:hAnsi="Verdana"/>
          <w:color w:val="auto"/>
          <w:sz w:val="20"/>
          <w:szCs w:val="20"/>
        </w:rPr>
        <w:t>Det er kommunalbestyrelsen</w:t>
      </w:r>
      <w:r w:rsidR="00E54756">
        <w:rPr>
          <w:rFonts w:ascii="Verdana" w:hAnsi="Verdana"/>
          <w:color w:val="auto"/>
          <w:sz w:val="20"/>
          <w:szCs w:val="20"/>
        </w:rPr>
        <w:t>,</w:t>
      </w:r>
      <w:r w:rsidRPr="00901A25">
        <w:rPr>
          <w:rFonts w:ascii="Verdana" w:hAnsi="Verdana"/>
          <w:color w:val="auto"/>
          <w:sz w:val="20"/>
          <w:szCs w:val="20"/>
        </w:rPr>
        <w:t xml:space="preserve"> der tilrettelægger kombinationstilbuddet ud fra den enkeltes families dokumenterede behov. De fastlægger det konkrete timemæssige omfang af deltidspladsen i dagtilbuddet og den fleksible pasning. Kombinationstilbuddet kan ikke overstige, hvad der tidsmæssigt svarer til en fuldt</w:t>
      </w:r>
      <w:r w:rsidR="00E54756">
        <w:rPr>
          <w:rFonts w:ascii="Verdana" w:hAnsi="Verdana"/>
          <w:color w:val="auto"/>
          <w:sz w:val="20"/>
          <w:szCs w:val="20"/>
        </w:rPr>
        <w:t>idsplads i et dagtilbud i Samsø</w:t>
      </w:r>
      <w:r w:rsidRPr="00901A25">
        <w:rPr>
          <w:rFonts w:ascii="Verdana" w:hAnsi="Verdana"/>
          <w:color w:val="auto"/>
          <w:sz w:val="20"/>
          <w:szCs w:val="20"/>
        </w:rPr>
        <w:t xml:space="preserve"> Kommune. </w:t>
      </w: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3606A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  <w:r w:rsidRPr="00901A25">
        <w:rPr>
          <w:rFonts w:ascii="Verdana" w:hAnsi="Verdana"/>
          <w:color w:val="auto"/>
          <w:sz w:val="20"/>
          <w:szCs w:val="20"/>
        </w:rPr>
        <w:t xml:space="preserve">Til brug for nævnte dokumentation bedes nedenstående udfyldes af dig og din arbejdsgiver (gældende for begge forældre/samlevende). </w:t>
      </w:r>
    </w:p>
    <w:p w:rsidR="00800850" w:rsidRPr="00901A25" w:rsidRDefault="00800850" w:rsidP="00C3606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3606A" w:rsidRPr="00901A25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B2734F" w:rsidRPr="001E0D0E" w:rsidRDefault="00C3606A" w:rsidP="00C3606A">
      <w:pPr>
        <w:pStyle w:val="Default"/>
        <w:rPr>
          <w:rFonts w:ascii="Verdana" w:hAnsi="Verdana"/>
          <w:color w:val="auto"/>
          <w:sz w:val="20"/>
          <w:szCs w:val="20"/>
        </w:rPr>
      </w:pPr>
      <w:r w:rsidRPr="001E0D0E">
        <w:rPr>
          <w:rFonts w:ascii="Verdana" w:hAnsi="Verdana"/>
          <w:color w:val="auto"/>
          <w:sz w:val="20"/>
          <w:szCs w:val="20"/>
        </w:rPr>
        <w:t xml:space="preserve">Den udfyldte blanket mailes til </w:t>
      </w:r>
      <w:r w:rsidR="00800850" w:rsidRPr="001E0D0E">
        <w:rPr>
          <w:rFonts w:ascii="Verdana" w:hAnsi="Verdana"/>
          <w:color w:val="auto"/>
          <w:sz w:val="20"/>
          <w:szCs w:val="20"/>
        </w:rPr>
        <w:t>kommune@samsoe.</w:t>
      </w:r>
      <w:r w:rsidRPr="001E0D0E">
        <w:rPr>
          <w:rFonts w:ascii="Verdana" w:hAnsi="Verdana"/>
          <w:color w:val="auto"/>
          <w:sz w:val="20"/>
          <w:szCs w:val="20"/>
        </w:rPr>
        <w:t>d</w:t>
      </w:r>
      <w:r w:rsidR="00800850" w:rsidRPr="001E0D0E">
        <w:rPr>
          <w:rFonts w:ascii="Verdana" w:hAnsi="Verdana"/>
          <w:color w:val="auto"/>
          <w:sz w:val="20"/>
          <w:szCs w:val="20"/>
        </w:rPr>
        <w:t xml:space="preserve">k (att.: </w:t>
      </w:r>
      <w:r w:rsidR="00254F9F">
        <w:rPr>
          <w:rFonts w:ascii="Verdana" w:hAnsi="Verdana"/>
          <w:color w:val="auto"/>
          <w:sz w:val="20"/>
          <w:szCs w:val="20"/>
        </w:rPr>
        <w:t>Pladsanvisningen</w:t>
      </w:r>
      <w:r w:rsidRPr="001E0D0E">
        <w:rPr>
          <w:rFonts w:ascii="Verdana" w:hAnsi="Verdana"/>
          <w:color w:val="auto"/>
          <w:sz w:val="20"/>
          <w:szCs w:val="20"/>
        </w:rPr>
        <w:t>). Du er selvfølgelig også velkommen til at aflevere den personligt på rådhuset ell</w:t>
      </w:r>
      <w:r w:rsidR="00800850" w:rsidRPr="001E0D0E">
        <w:rPr>
          <w:rFonts w:ascii="Verdana" w:hAnsi="Verdana"/>
          <w:color w:val="auto"/>
          <w:sz w:val="20"/>
          <w:szCs w:val="20"/>
        </w:rPr>
        <w:t xml:space="preserve">er sende den med post til Samsø Kommune, Søtofte 10, 8305 Samsø, Att.: </w:t>
      </w:r>
      <w:r w:rsidR="00254F9F">
        <w:rPr>
          <w:rFonts w:ascii="Verdana" w:hAnsi="Verdana"/>
          <w:color w:val="auto"/>
          <w:sz w:val="20"/>
          <w:szCs w:val="20"/>
        </w:rPr>
        <w:t>Pladsanvisningen</w:t>
      </w:r>
      <w:bookmarkStart w:id="0" w:name="_GoBack"/>
      <w:bookmarkEnd w:id="0"/>
      <w:r w:rsidRPr="001E0D0E">
        <w:rPr>
          <w:rFonts w:ascii="Verdana" w:hAnsi="Verdana"/>
          <w:color w:val="auto"/>
          <w:sz w:val="20"/>
          <w:szCs w:val="20"/>
        </w:rPr>
        <w:t xml:space="preserve">. </w:t>
      </w:r>
    </w:p>
    <w:p w:rsidR="00C3606A" w:rsidRPr="00B2734F" w:rsidRDefault="00B80355" w:rsidP="00C3606A">
      <w:pPr>
        <w:pStyle w:val="Default"/>
        <w:rPr>
          <w:rFonts w:ascii="Verdana" w:hAnsi="Verdana"/>
          <w:color w:val="auto"/>
          <w:sz w:val="20"/>
          <w:szCs w:val="20"/>
          <w:highlight w:val="yellow"/>
        </w:rPr>
      </w:pPr>
      <w:r w:rsidRPr="00C32DF8">
        <w:rPr>
          <w:rFonts w:ascii="Verdana" w:hAnsi="Verdana"/>
          <w:noProof/>
          <w:color w:val="auto"/>
          <w:sz w:val="20"/>
          <w:szCs w:val="20"/>
          <w:highlight w:val="yellow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6181725" cy="3421380"/>
                <wp:effectExtent l="0" t="0" r="28575" b="266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Barn/børn cpr. nr.: _______________________________________</w:t>
                            </w: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1A25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Mor/far cpr. nr.: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1A25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Ønsket startdato: 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1A25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Jeg bekræfter hermed, at __________________</w:t>
                            </w: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901A25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 er ansat med en </w:t>
                            </w: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ind w:left="2880" w:firstLine="720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1A25"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(medarbejderens navn) </w:t>
                            </w: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1A25"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 xml:space="preserve">fast arbejdstid på minimum 10 timer pr. uge uden for almindelig åbningstid i dagtilbud </w:t>
                            </w: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B80355" w:rsidP="00B80355">
                            <w:pPr>
                              <w:pStyle w:val="Default"/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80355" w:rsidRPr="00901A25" w:rsidRDefault="00645579" w:rsidP="00B80355">
                            <w:pPr>
                              <w:pStyle w:val="Default"/>
                              <w:rPr>
                                <w:rFonts w:ascii="Verdana" w:hAnsi="Verdana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B80355" w:rsidRPr="001C6912" w:rsidRDefault="00B80355" w:rsidP="001C6912">
                            <w:pPr>
                              <w:pStyle w:val="Default"/>
                              <w:rPr>
                                <w:rFonts w:ascii="Verdana" w:hAnsi="Verdan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01A25"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Arbej</w:t>
                            </w:r>
                            <w:r w:rsidR="001C6912">
                              <w:rPr>
                                <w:rFonts w:ascii="Verdana" w:hAnsi="Verdan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dsgivers underskrift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5.55pt;margin-top:23.3pt;width:486.75pt;height:26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">
                <v:textbox>
                  <w:txbxContent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Barn/børn cpr. nr.: _______________________________________</w:t>
                      </w: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901A25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Mor/far cpr. nr.: 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901A25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Ønsket startdato: 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901A25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Jeg bekræfter hermed, at __________________</w:t>
                      </w: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</w:t>
                      </w:r>
                      <w:r w:rsidRPr="00901A25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 er ansat med en </w:t>
                      </w:r>
                    </w:p>
                    <w:p w:rsidR="00B80355" w:rsidRPr="00901A25" w:rsidRDefault="00B80355" w:rsidP="00B80355">
                      <w:pPr>
                        <w:pStyle w:val="Default"/>
                        <w:ind w:left="2880" w:firstLine="720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901A25"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(medarbejderens navn) </w:t>
                      </w: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901A25"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 xml:space="preserve">fast arbejdstid på minimum 10 timer pr. uge uden for almindelig åbningstid i dagtilbud </w:t>
                      </w: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Default="00B80355" w:rsidP="00B80355">
                      <w:pPr>
                        <w:pStyle w:val="Default"/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B80355" w:rsidP="00B80355">
                      <w:pPr>
                        <w:pStyle w:val="Default"/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:rsidR="00B80355" w:rsidRPr="00901A25" w:rsidRDefault="00645579" w:rsidP="00B80355">
                      <w:pPr>
                        <w:pStyle w:val="Default"/>
                        <w:rPr>
                          <w:rFonts w:ascii="Verdana" w:hAnsi="Verdana"/>
                          <w:i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B80355" w:rsidRPr="001C6912" w:rsidRDefault="00B80355" w:rsidP="001C6912">
                      <w:pPr>
                        <w:pStyle w:val="Default"/>
                        <w:rPr>
                          <w:rFonts w:ascii="Verdana" w:hAnsi="Verdana"/>
                          <w:color w:val="auto"/>
                          <w:sz w:val="20"/>
                          <w:szCs w:val="20"/>
                        </w:rPr>
                      </w:pPr>
                      <w:r w:rsidRPr="00901A25"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  <w:t>Arbej</w:t>
                      </w:r>
                      <w:r w:rsidR="001C6912">
                        <w:rPr>
                          <w:rFonts w:ascii="Verdana" w:hAnsi="Verdana"/>
                          <w:i/>
                          <w:iCs/>
                          <w:color w:val="auto"/>
                          <w:sz w:val="20"/>
                          <w:szCs w:val="20"/>
                        </w:rPr>
                        <w:t>dsgivers underskrift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779F" w:rsidRPr="00901A25" w:rsidRDefault="00C3606A" w:rsidP="00C3606A">
      <w:pPr>
        <w:spacing w:after="0"/>
        <w:rPr>
          <w:color w:val="auto"/>
          <w:szCs w:val="20"/>
        </w:rPr>
      </w:pPr>
      <w:r w:rsidRPr="00901A25">
        <w:rPr>
          <w:color w:val="auto"/>
          <w:szCs w:val="20"/>
        </w:rPr>
        <w:t>Du</w:t>
      </w:r>
      <w:r w:rsidR="00C32DF8">
        <w:rPr>
          <w:color w:val="auto"/>
          <w:szCs w:val="20"/>
        </w:rPr>
        <w:t xml:space="preserve"> kan læse mere om hvordan Samsø</w:t>
      </w:r>
      <w:r w:rsidRPr="00901A25">
        <w:rPr>
          <w:color w:val="auto"/>
          <w:szCs w:val="20"/>
        </w:rPr>
        <w:t xml:space="preserve"> Kommune arbejder med databeskyttelse her: </w:t>
      </w:r>
      <w:r w:rsidR="00C32DF8" w:rsidRPr="00C32DF8">
        <w:rPr>
          <w:color w:val="auto"/>
          <w:szCs w:val="20"/>
        </w:rPr>
        <w:t>https://www.samsoe.dk/privatliv</w:t>
      </w:r>
    </w:p>
    <w:sectPr w:rsidR="0032779F" w:rsidRPr="00901A25" w:rsidSect="0075727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/>
      <w:pgMar w:top="2268" w:right="1134" w:bottom="1440" w:left="1009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endnote>
  <w:end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 (Brødtekst CS)">
    <w:altName w:val="Cordia New"/>
    <w:charset w:val="00"/>
    <w:family w:val="roman"/>
    <w:pitch w:val="default"/>
  </w:font>
  <w:font w:name="方正舒体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E6" w:rsidRDefault="00CC48E6" w:rsidP="002645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058F6" w:rsidRDefault="00C058F6" w:rsidP="00264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>
    <w:pPr>
      <w:pStyle w:val="Sidefod"/>
    </w:pPr>
  </w:p>
  <w:p w:rsidR="00A57761" w:rsidRDefault="00A577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95" w:rsidRDefault="000F6A95">
      <w:pPr>
        <w:spacing w:before="0" w:after="0" w:line="240" w:lineRule="auto"/>
      </w:pPr>
      <w:r>
        <w:separator/>
      </w:r>
    </w:p>
    <w:p w:rsidR="000F6A95" w:rsidRDefault="000F6A95"/>
  </w:footnote>
  <w:footnote w:type="continuationSeparator" w:id="0">
    <w:p w:rsidR="000F6A95" w:rsidRDefault="000F6A95">
      <w:pPr>
        <w:spacing w:before="0" w:after="0" w:line="240" w:lineRule="auto"/>
      </w:pPr>
      <w:r>
        <w:continuationSeparator/>
      </w:r>
    </w:p>
    <w:p w:rsidR="000F6A95" w:rsidRDefault="000F6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F6" w:rsidRDefault="00EC22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0" allowOverlap="1" wp14:anchorId="216B90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3" name="Billede 23" descr="/Volumes/Fælles/Logoer/Samsø Kommune logo 2017/letterhead ad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Fælles/Logoer/Samsø Kommune logo 2017/letterhead ad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 wp14:anchorId="368704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4" name="Billede 24" descr="/Users/visitsamso/Desktop/Test letterhead 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sitsamso/Desktop/Test letterhead 4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B95A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65A8D" id="Rektangel 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sUCw6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95" w:rsidRDefault="000F6A95" w:rsidP="000F6A95">
    <w:pPr>
      <w:pStyle w:val="Sidehoved"/>
      <w:jc w:val="right"/>
    </w:pPr>
    <w:r w:rsidRPr="005F5FB4"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4663AC1B" wp14:editId="78CE634B">
          <wp:simplePos x="0" y="0"/>
          <wp:positionH relativeFrom="margin">
            <wp:align>right</wp:align>
          </wp:positionH>
          <wp:positionV relativeFrom="page">
            <wp:posOffset>472190</wp:posOffset>
          </wp:positionV>
          <wp:extent cx="1759585" cy="28956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sø Kommune Vi gør det samm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58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1" w:rsidRDefault="00A57761" w:rsidP="00A57761">
    <w:pPr>
      <w:pStyle w:val="Sidehoved"/>
      <w:jc w:val="center"/>
      <w:rPr>
        <w:color w:val="7F7F7F" w:themeColor="text1" w:themeTint="80"/>
      </w:rPr>
    </w:pPr>
  </w:p>
  <w:p w:rsidR="006C587D" w:rsidRDefault="006C58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FE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27F"/>
    <w:multiLevelType w:val="hybridMultilevel"/>
    <w:tmpl w:val="7A4E6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95"/>
    <w:rsid w:val="0000048B"/>
    <w:rsid w:val="00000E36"/>
    <w:rsid w:val="00002C67"/>
    <w:rsid w:val="00003502"/>
    <w:rsid w:val="00003537"/>
    <w:rsid w:val="00003CA4"/>
    <w:rsid w:val="0000435B"/>
    <w:rsid w:val="000044A6"/>
    <w:rsid w:val="00005DFA"/>
    <w:rsid w:val="00005F01"/>
    <w:rsid w:val="0000629F"/>
    <w:rsid w:val="00006781"/>
    <w:rsid w:val="00006AC0"/>
    <w:rsid w:val="00006F01"/>
    <w:rsid w:val="000107BB"/>
    <w:rsid w:val="00011373"/>
    <w:rsid w:val="00011409"/>
    <w:rsid w:val="00011721"/>
    <w:rsid w:val="00012711"/>
    <w:rsid w:val="000128CB"/>
    <w:rsid w:val="00012903"/>
    <w:rsid w:val="00012946"/>
    <w:rsid w:val="00012CB7"/>
    <w:rsid w:val="0001321C"/>
    <w:rsid w:val="00013C75"/>
    <w:rsid w:val="000141D9"/>
    <w:rsid w:val="0001457F"/>
    <w:rsid w:val="000146D0"/>
    <w:rsid w:val="000148E2"/>
    <w:rsid w:val="00014D30"/>
    <w:rsid w:val="000153E3"/>
    <w:rsid w:val="00015AB4"/>
    <w:rsid w:val="00015C09"/>
    <w:rsid w:val="0001644B"/>
    <w:rsid w:val="00016AA3"/>
    <w:rsid w:val="00017529"/>
    <w:rsid w:val="0002046C"/>
    <w:rsid w:val="00020734"/>
    <w:rsid w:val="00020CC1"/>
    <w:rsid w:val="00021801"/>
    <w:rsid w:val="00021844"/>
    <w:rsid w:val="00021E37"/>
    <w:rsid w:val="00022058"/>
    <w:rsid w:val="00022110"/>
    <w:rsid w:val="00022114"/>
    <w:rsid w:val="000224CB"/>
    <w:rsid w:val="000233A8"/>
    <w:rsid w:val="00023DA7"/>
    <w:rsid w:val="000256E2"/>
    <w:rsid w:val="00026BB4"/>
    <w:rsid w:val="000275E2"/>
    <w:rsid w:val="00027746"/>
    <w:rsid w:val="000278CD"/>
    <w:rsid w:val="00027AB1"/>
    <w:rsid w:val="00030DAF"/>
    <w:rsid w:val="00031404"/>
    <w:rsid w:val="00031553"/>
    <w:rsid w:val="000326B0"/>
    <w:rsid w:val="000330CE"/>
    <w:rsid w:val="000337F2"/>
    <w:rsid w:val="00033D54"/>
    <w:rsid w:val="0003491B"/>
    <w:rsid w:val="0003493A"/>
    <w:rsid w:val="00035C23"/>
    <w:rsid w:val="00037C62"/>
    <w:rsid w:val="00040DDA"/>
    <w:rsid w:val="0004139A"/>
    <w:rsid w:val="0004184A"/>
    <w:rsid w:val="00041854"/>
    <w:rsid w:val="00042284"/>
    <w:rsid w:val="00042FE8"/>
    <w:rsid w:val="000439D8"/>
    <w:rsid w:val="000440D5"/>
    <w:rsid w:val="00044393"/>
    <w:rsid w:val="00044CF7"/>
    <w:rsid w:val="00045B75"/>
    <w:rsid w:val="00046476"/>
    <w:rsid w:val="000465AB"/>
    <w:rsid w:val="000467BE"/>
    <w:rsid w:val="000472D3"/>
    <w:rsid w:val="000476AD"/>
    <w:rsid w:val="00047D88"/>
    <w:rsid w:val="0005073B"/>
    <w:rsid w:val="00051010"/>
    <w:rsid w:val="000512BB"/>
    <w:rsid w:val="0005132E"/>
    <w:rsid w:val="00051465"/>
    <w:rsid w:val="000517B2"/>
    <w:rsid w:val="00052009"/>
    <w:rsid w:val="00052C19"/>
    <w:rsid w:val="00052E79"/>
    <w:rsid w:val="00053354"/>
    <w:rsid w:val="00053500"/>
    <w:rsid w:val="00053EAB"/>
    <w:rsid w:val="000545DC"/>
    <w:rsid w:val="000547C0"/>
    <w:rsid w:val="00054DED"/>
    <w:rsid w:val="00055569"/>
    <w:rsid w:val="000565D4"/>
    <w:rsid w:val="00056ADA"/>
    <w:rsid w:val="0005719D"/>
    <w:rsid w:val="00057706"/>
    <w:rsid w:val="00057BAC"/>
    <w:rsid w:val="000603A4"/>
    <w:rsid w:val="0006061F"/>
    <w:rsid w:val="00061379"/>
    <w:rsid w:val="00061C65"/>
    <w:rsid w:val="00061CF0"/>
    <w:rsid w:val="00062A9B"/>
    <w:rsid w:val="00063074"/>
    <w:rsid w:val="0006376D"/>
    <w:rsid w:val="00064C55"/>
    <w:rsid w:val="00066ACE"/>
    <w:rsid w:val="000671FA"/>
    <w:rsid w:val="0006737F"/>
    <w:rsid w:val="00070D5B"/>
    <w:rsid w:val="0007107C"/>
    <w:rsid w:val="00071FFB"/>
    <w:rsid w:val="00072040"/>
    <w:rsid w:val="00073A52"/>
    <w:rsid w:val="0007405B"/>
    <w:rsid w:val="000748D4"/>
    <w:rsid w:val="000749EE"/>
    <w:rsid w:val="00075212"/>
    <w:rsid w:val="00075244"/>
    <w:rsid w:val="00075B13"/>
    <w:rsid w:val="00075DFF"/>
    <w:rsid w:val="00076777"/>
    <w:rsid w:val="00076BB0"/>
    <w:rsid w:val="000801E5"/>
    <w:rsid w:val="000807D6"/>
    <w:rsid w:val="00080B3E"/>
    <w:rsid w:val="000821AB"/>
    <w:rsid w:val="0008225E"/>
    <w:rsid w:val="00082A12"/>
    <w:rsid w:val="00083516"/>
    <w:rsid w:val="00083768"/>
    <w:rsid w:val="00083D3D"/>
    <w:rsid w:val="0008406D"/>
    <w:rsid w:val="00084974"/>
    <w:rsid w:val="00084E95"/>
    <w:rsid w:val="0008650F"/>
    <w:rsid w:val="00086725"/>
    <w:rsid w:val="00087AF3"/>
    <w:rsid w:val="00087B40"/>
    <w:rsid w:val="00087FFB"/>
    <w:rsid w:val="00092E04"/>
    <w:rsid w:val="00093EBC"/>
    <w:rsid w:val="00094231"/>
    <w:rsid w:val="000945AC"/>
    <w:rsid w:val="000946C6"/>
    <w:rsid w:val="00094FFB"/>
    <w:rsid w:val="0009530F"/>
    <w:rsid w:val="00095789"/>
    <w:rsid w:val="0009586C"/>
    <w:rsid w:val="0009605F"/>
    <w:rsid w:val="00096996"/>
    <w:rsid w:val="0009740F"/>
    <w:rsid w:val="000A0154"/>
    <w:rsid w:val="000A0E04"/>
    <w:rsid w:val="000A0EE4"/>
    <w:rsid w:val="000A19AA"/>
    <w:rsid w:val="000A20AA"/>
    <w:rsid w:val="000A2524"/>
    <w:rsid w:val="000A25BA"/>
    <w:rsid w:val="000A316C"/>
    <w:rsid w:val="000A31F0"/>
    <w:rsid w:val="000A36B2"/>
    <w:rsid w:val="000A37CE"/>
    <w:rsid w:val="000A3911"/>
    <w:rsid w:val="000A409C"/>
    <w:rsid w:val="000A47DE"/>
    <w:rsid w:val="000A54D6"/>
    <w:rsid w:val="000A64DC"/>
    <w:rsid w:val="000A6527"/>
    <w:rsid w:val="000A7033"/>
    <w:rsid w:val="000A7241"/>
    <w:rsid w:val="000A737B"/>
    <w:rsid w:val="000A7802"/>
    <w:rsid w:val="000B0B32"/>
    <w:rsid w:val="000B0DF0"/>
    <w:rsid w:val="000B0FB5"/>
    <w:rsid w:val="000B1268"/>
    <w:rsid w:val="000B1537"/>
    <w:rsid w:val="000B1BB2"/>
    <w:rsid w:val="000B272D"/>
    <w:rsid w:val="000B41B8"/>
    <w:rsid w:val="000B44E2"/>
    <w:rsid w:val="000B47AC"/>
    <w:rsid w:val="000B4A7F"/>
    <w:rsid w:val="000B4FE9"/>
    <w:rsid w:val="000B605A"/>
    <w:rsid w:val="000B6092"/>
    <w:rsid w:val="000B6A94"/>
    <w:rsid w:val="000B6F96"/>
    <w:rsid w:val="000C00D0"/>
    <w:rsid w:val="000C346A"/>
    <w:rsid w:val="000C34E6"/>
    <w:rsid w:val="000C417C"/>
    <w:rsid w:val="000C4ACE"/>
    <w:rsid w:val="000C50BA"/>
    <w:rsid w:val="000C5DCB"/>
    <w:rsid w:val="000C6563"/>
    <w:rsid w:val="000C6970"/>
    <w:rsid w:val="000C6E2F"/>
    <w:rsid w:val="000C711A"/>
    <w:rsid w:val="000C76C2"/>
    <w:rsid w:val="000C7DD3"/>
    <w:rsid w:val="000C7E90"/>
    <w:rsid w:val="000C7FDC"/>
    <w:rsid w:val="000D014A"/>
    <w:rsid w:val="000D0898"/>
    <w:rsid w:val="000D0B72"/>
    <w:rsid w:val="000D0E4B"/>
    <w:rsid w:val="000D113F"/>
    <w:rsid w:val="000D23B2"/>
    <w:rsid w:val="000D4256"/>
    <w:rsid w:val="000D43AD"/>
    <w:rsid w:val="000D4FF8"/>
    <w:rsid w:val="000D5026"/>
    <w:rsid w:val="000D5655"/>
    <w:rsid w:val="000D6EAA"/>
    <w:rsid w:val="000D7CC4"/>
    <w:rsid w:val="000D7E75"/>
    <w:rsid w:val="000E0555"/>
    <w:rsid w:val="000E0B53"/>
    <w:rsid w:val="000E1034"/>
    <w:rsid w:val="000E107A"/>
    <w:rsid w:val="000E14A2"/>
    <w:rsid w:val="000E1925"/>
    <w:rsid w:val="000E1F59"/>
    <w:rsid w:val="000E225D"/>
    <w:rsid w:val="000E2317"/>
    <w:rsid w:val="000E233C"/>
    <w:rsid w:val="000E2D33"/>
    <w:rsid w:val="000E353A"/>
    <w:rsid w:val="000E377E"/>
    <w:rsid w:val="000E3DDF"/>
    <w:rsid w:val="000E3F01"/>
    <w:rsid w:val="000E3F81"/>
    <w:rsid w:val="000E3F90"/>
    <w:rsid w:val="000E4CA6"/>
    <w:rsid w:val="000E56A7"/>
    <w:rsid w:val="000E5841"/>
    <w:rsid w:val="000E5B91"/>
    <w:rsid w:val="000E5BB5"/>
    <w:rsid w:val="000E5F63"/>
    <w:rsid w:val="000E657A"/>
    <w:rsid w:val="000E7839"/>
    <w:rsid w:val="000F000D"/>
    <w:rsid w:val="000F2206"/>
    <w:rsid w:val="000F2337"/>
    <w:rsid w:val="000F37DA"/>
    <w:rsid w:val="000F3BA4"/>
    <w:rsid w:val="000F5FE6"/>
    <w:rsid w:val="000F627C"/>
    <w:rsid w:val="000F6328"/>
    <w:rsid w:val="000F6A95"/>
    <w:rsid w:val="000F72FF"/>
    <w:rsid w:val="000F7A22"/>
    <w:rsid w:val="000F7A2D"/>
    <w:rsid w:val="0010019D"/>
    <w:rsid w:val="00100713"/>
    <w:rsid w:val="00100C15"/>
    <w:rsid w:val="0010136C"/>
    <w:rsid w:val="00101B87"/>
    <w:rsid w:val="001020A0"/>
    <w:rsid w:val="001023C6"/>
    <w:rsid w:val="001036D8"/>
    <w:rsid w:val="00104051"/>
    <w:rsid w:val="0010408F"/>
    <w:rsid w:val="001054D4"/>
    <w:rsid w:val="00105652"/>
    <w:rsid w:val="00106B03"/>
    <w:rsid w:val="001072BD"/>
    <w:rsid w:val="00107379"/>
    <w:rsid w:val="00107C39"/>
    <w:rsid w:val="00107D5B"/>
    <w:rsid w:val="00110B36"/>
    <w:rsid w:val="00112509"/>
    <w:rsid w:val="00112913"/>
    <w:rsid w:val="001137D4"/>
    <w:rsid w:val="001138F0"/>
    <w:rsid w:val="00113AB3"/>
    <w:rsid w:val="00113C81"/>
    <w:rsid w:val="001147DE"/>
    <w:rsid w:val="001170A2"/>
    <w:rsid w:val="0011710B"/>
    <w:rsid w:val="00120557"/>
    <w:rsid w:val="001208B9"/>
    <w:rsid w:val="001218BB"/>
    <w:rsid w:val="00121C21"/>
    <w:rsid w:val="0012227E"/>
    <w:rsid w:val="0012231B"/>
    <w:rsid w:val="00122C35"/>
    <w:rsid w:val="00124845"/>
    <w:rsid w:val="00124AAD"/>
    <w:rsid w:val="00124C38"/>
    <w:rsid w:val="001256F7"/>
    <w:rsid w:val="001259F9"/>
    <w:rsid w:val="00125DB1"/>
    <w:rsid w:val="00125F7A"/>
    <w:rsid w:val="00126EFA"/>
    <w:rsid w:val="00126F24"/>
    <w:rsid w:val="00127AB0"/>
    <w:rsid w:val="001305AA"/>
    <w:rsid w:val="00131750"/>
    <w:rsid w:val="00131CAA"/>
    <w:rsid w:val="001327F2"/>
    <w:rsid w:val="00132AB1"/>
    <w:rsid w:val="0013318B"/>
    <w:rsid w:val="001334EB"/>
    <w:rsid w:val="00135128"/>
    <w:rsid w:val="0013561C"/>
    <w:rsid w:val="0013569B"/>
    <w:rsid w:val="00135823"/>
    <w:rsid w:val="00135E7B"/>
    <w:rsid w:val="00135F27"/>
    <w:rsid w:val="001364FE"/>
    <w:rsid w:val="0013690E"/>
    <w:rsid w:val="00140642"/>
    <w:rsid w:val="00140CF9"/>
    <w:rsid w:val="00140E6D"/>
    <w:rsid w:val="001420F2"/>
    <w:rsid w:val="00142F70"/>
    <w:rsid w:val="001437DA"/>
    <w:rsid w:val="00144222"/>
    <w:rsid w:val="001452A6"/>
    <w:rsid w:val="00145A4A"/>
    <w:rsid w:val="00146C4F"/>
    <w:rsid w:val="00146EC6"/>
    <w:rsid w:val="00147937"/>
    <w:rsid w:val="00147A1D"/>
    <w:rsid w:val="00147E21"/>
    <w:rsid w:val="001500B6"/>
    <w:rsid w:val="001508FB"/>
    <w:rsid w:val="00151322"/>
    <w:rsid w:val="00151622"/>
    <w:rsid w:val="001519E7"/>
    <w:rsid w:val="00151D5E"/>
    <w:rsid w:val="0015282A"/>
    <w:rsid w:val="0015356C"/>
    <w:rsid w:val="00153A76"/>
    <w:rsid w:val="00154487"/>
    <w:rsid w:val="00154C88"/>
    <w:rsid w:val="0015582B"/>
    <w:rsid w:val="0015582E"/>
    <w:rsid w:val="00155E47"/>
    <w:rsid w:val="0015627F"/>
    <w:rsid w:val="00156A49"/>
    <w:rsid w:val="00157E5F"/>
    <w:rsid w:val="00157EFF"/>
    <w:rsid w:val="00162054"/>
    <w:rsid w:val="0016221C"/>
    <w:rsid w:val="0016250E"/>
    <w:rsid w:val="00163055"/>
    <w:rsid w:val="001638A8"/>
    <w:rsid w:val="001641B1"/>
    <w:rsid w:val="0016435E"/>
    <w:rsid w:val="00164A47"/>
    <w:rsid w:val="0016536A"/>
    <w:rsid w:val="001657EF"/>
    <w:rsid w:val="001662CB"/>
    <w:rsid w:val="0016631B"/>
    <w:rsid w:val="001667DA"/>
    <w:rsid w:val="00166860"/>
    <w:rsid w:val="00166874"/>
    <w:rsid w:val="00166B3D"/>
    <w:rsid w:val="00167767"/>
    <w:rsid w:val="0016788A"/>
    <w:rsid w:val="00167D1F"/>
    <w:rsid w:val="001702E9"/>
    <w:rsid w:val="001704D0"/>
    <w:rsid w:val="00170616"/>
    <w:rsid w:val="001720E3"/>
    <w:rsid w:val="001721F8"/>
    <w:rsid w:val="00172FAF"/>
    <w:rsid w:val="00173412"/>
    <w:rsid w:val="00173CBF"/>
    <w:rsid w:val="00173D8C"/>
    <w:rsid w:val="0017449D"/>
    <w:rsid w:val="00174A6C"/>
    <w:rsid w:val="00175CAF"/>
    <w:rsid w:val="00176093"/>
    <w:rsid w:val="00177326"/>
    <w:rsid w:val="00177C17"/>
    <w:rsid w:val="00177D04"/>
    <w:rsid w:val="001808D9"/>
    <w:rsid w:val="00180D2A"/>
    <w:rsid w:val="0018177B"/>
    <w:rsid w:val="0018187B"/>
    <w:rsid w:val="001824A6"/>
    <w:rsid w:val="00182E1B"/>
    <w:rsid w:val="0018350D"/>
    <w:rsid w:val="00183B66"/>
    <w:rsid w:val="00183CE7"/>
    <w:rsid w:val="00184265"/>
    <w:rsid w:val="00184274"/>
    <w:rsid w:val="001874AF"/>
    <w:rsid w:val="001875D1"/>
    <w:rsid w:val="001875E6"/>
    <w:rsid w:val="00187E66"/>
    <w:rsid w:val="00190985"/>
    <w:rsid w:val="00190B2D"/>
    <w:rsid w:val="0019105F"/>
    <w:rsid w:val="0019135F"/>
    <w:rsid w:val="001916BC"/>
    <w:rsid w:val="00191DF9"/>
    <w:rsid w:val="00192558"/>
    <w:rsid w:val="00192560"/>
    <w:rsid w:val="001927DE"/>
    <w:rsid w:val="001929FB"/>
    <w:rsid w:val="00193932"/>
    <w:rsid w:val="0019445A"/>
    <w:rsid w:val="001950BE"/>
    <w:rsid w:val="001953FE"/>
    <w:rsid w:val="00195D5C"/>
    <w:rsid w:val="001962CC"/>
    <w:rsid w:val="00196537"/>
    <w:rsid w:val="00197AF4"/>
    <w:rsid w:val="001A00D6"/>
    <w:rsid w:val="001A06CF"/>
    <w:rsid w:val="001A0A90"/>
    <w:rsid w:val="001A1729"/>
    <w:rsid w:val="001A250E"/>
    <w:rsid w:val="001A44F2"/>
    <w:rsid w:val="001A5571"/>
    <w:rsid w:val="001A57F6"/>
    <w:rsid w:val="001A5A49"/>
    <w:rsid w:val="001A5DB2"/>
    <w:rsid w:val="001A6B95"/>
    <w:rsid w:val="001A722E"/>
    <w:rsid w:val="001A72BB"/>
    <w:rsid w:val="001B0FD4"/>
    <w:rsid w:val="001B17BB"/>
    <w:rsid w:val="001B1904"/>
    <w:rsid w:val="001B1A38"/>
    <w:rsid w:val="001B247F"/>
    <w:rsid w:val="001B2CBE"/>
    <w:rsid w:val="001B5264"/>
    <w:rsid w:val="001B6773"/>
    <w:rsid w:val="001B6860"/>
    <w:rsid w:val="001B71A6"/>
    <w:rsid w:val="001B74C5"/>
    <w:rsid w:val="001B7E67"/>
    <w:rsid w:val="001C024C"/>
    <w:rsid w:val="001C0408"/>
    <w:rsid w:val="001C0AB4"/>
    <w:rsid w:val="001C2759"/>
    <w:rsid w:val="001C2B28"/>
    <w:rsid w:val="001C2B3D"/>
    <w:rsid w:val="001C48CD"/>
    <w:rsid w:val="001C56E4"/>
    <w:rsid w:val="001C649B"/>
    <w:rsid w:val="001C6912"/>
    <w:rsid w:val="001C6D71"/>
    <w:rsid w:val="001C765D"/>
    <w:rsid w:val="001C774E"/>
    <w:rsid w:val="001C7751"/>
    <w:rsid w:val="001C7C58"/>
    <w:rsid w:val="001D0D85"/>
    <w:rsid w:val="001D17B3"/>
    <w:rsid w:val="001D21EF"/>
    <w:rsid w:val="001D245D"/>
    <w:rsid w:val="001D2D36"/>
    <w:rsid w:val="001D3D6A"/>
    <w:rsid w:val="001D4025"/>
    <w:rsid w:val="001D43E2"/>
    <w:rsid w:val="001D4D00"/>
    <w:rsid w:val="001D502B"/>
    <w:rsid w:val="001D5D72"/>
    <w:rsid w:val="001D6D3D"/>
    <w:rsid w:val="001D73C8"/>
    <w:rsid w:val="001D7A4C"/>
    <w:rsid w:val="001D7B44"/>
    <w:rsid w:val="001E07B1"/>
    <w:rsid w:val="001E0D0E"/>
    <w:rsid w:val="001E0EA4"/>
    <w:rsid w:val="001E1164"/>
    <w:rsid w:val="001E2310"/>
    <w:rsid w:val="001E278D"/>
    <w:rsid w:val="001E363F"/>
    <w:rsid w:val="001E36BE"/>
    <w:rsid w:val="001E3A12"/>
    <w:rsid w:val="001E3D9F"/>
    <w:rsid w:val="001E5E2F"/>
    <w:rsid w:val="001E5E34"/>
    <w:rsid w:val="001E60ED"/>
    <w:rsid w:val="001E7EDC"/>
    <w:rsid w:val="001F00E3"/>
    <w:rsid w:val="001F058F"/>
    <w:rsid w:val="001F0A67"/>
    <w:rsid w:val="001F0DFA"/>
    <w:rsid w:val="001F2F15"/>
    <w:rsid w:val="001F3992"/>
    <w:rsid w:val="001F469E"/>
    <w:rsid w:val="001F4787"/>
    <w:rsid w:val="001F5020"/>
    <w:rsid w:val="001F5185"/>
    <w:rsid w:val="001F574B"/>
    <w:rsid w:val="001F5E75"/>
    <w:rsid w:val="001F6B96"/>
    <w:rsid w:val="001F6CCF"/>
    <w:rsid w:val="001F74AD"/>
    <w:rsid w:val="001F7C38"/>
    <w:rsid w:val="001F7EEE"/>
    <w:rsid w:val="0020066E"/>
    <w:rsid w:val="00200EB8"/>
    <w:rsid w:val="00201C01"/>
    <w:rsid w:val="00201EB6"/>
    <w:rsid w:val="00202986"/>
    <w:rsid w:val="00202E58"/>
    <w:rsid w:val="00202EA2"/>
    <w:rsid w:val="00203240"/>
    <w:rsid w:val="00203F45"/>
    <w:rsid w:val="00205E96"/>
    <w:rsid w:val="0020760C"/>
    <w:rsid w:val="00211255"/>
    <w:rsid w:val="00211331"/>
    <w:rsid w:val="0021241C"/>
    <w:rsid w:val="00212D08"/>
    <w:rsid w:val="002130CA"/>
    <w:rsid w:val="002142D4"/>
    <w:rsid w:val="0021464D"/>
    <w:rsid w:val="002148F5"/>
    <w:rsid w:val="00215348"/>
    <w:rsid w:val="002154A0"/>
    <w:rsid w:val="00215858"/>
    <w:rsid w:val="00216CAC"/>
    <w:rsid w:val="00217983"/>
    <w:rsid w:val="00217A14"/>
    <w:rsid w:val="00217DDE"/>
    <w:rsid w:val="00220473"/>
    <w:rsid w:val="00220CF7"/>
    <w:rsid w:val="002210ED"/>
    <w:rsid w:val="00221209"/>
    <w:rsid w:val="002214DC"/>
    <w:rsid w:val="00221D10"/>
    <w:rsid w:val="002222CA"/>
    <w:rsid w:val="00222D91"/>
    <w:rsid w:val="00222FBA"/>
    <w:rsid w:val="00224E3D"/>
    <w:rsid w:val="002253D0"/>
    <w:rsid w:val="00225690"/>
    <w:rsid w:val="002260B3"/>
    <w:rsid w:val="00226165"/>
    <w:rsid w:val="00226956"/>
    <w:rsid w:val="002301A2"/>
    <w:rsid w:val="002303AC"/>
    <w:rsid w:val="0023122B"/>
    <w:rsid w:val="002317B7"/>
    <w:rsid w:val="00232163"/>
    <w:rsid w:val="00232455"/>
    <w:rsid w:val="00232E5E"/>
    <w:rsid w:val="002333CB"/>
    <w:rsid w:val="00233806"/>
    <w:rsid w:val="00233F8C"/>
    <w:rsid w:val="002349B1"/>
    <w:rsid w:val="0023562D"/>
    <w:rsid w:val="00236A8E"/>
    <w:rsid w:val="00236B76"/>
    <w:rsid w:val="00237A72"/>
    <w:rsid w:val="002412A9"/>
    <w:rsid w:val="00243180"/>
    <w:rsid w:val="002445AD"/>
    <w:rsid w:val="0024463D"/>
    <w:rsid w:val="002448F4"/>
    <w:rsid w:val="00244E43"/>
    <w:rsid w:val="00245A88"/>
    <w:rsid w:val="002464BB"/>
    <w:rsid w:val="00246E53"/>
    <w:rsid w:val="002470E8"/>
    <w:rsid w:val="002472AB"/>
    <w:rsid w:val="00247D6C"/>
    <w:rsid w:val="00250A61"/>
    <w:rsid w:val="00250BD9"/>
    <w:rsid w:val="00250F5B"/>
    <w:rsid w:val="00251272"/>
    <w:rsid w:val="002516E0"/>
    <w:rsid w:val="002516EE"/>
    <w:rsid w:val="00252492"/>
    <w:rsid w:val="00252681"/>
    <w:rsid w:val="00252B67"/>
    <w:rsid w:val="002536BC"/>
    <w:rsid w:val="002538BE"/>
    <w:rsid w:val="0025415B"/>
    <w:rsid w:val="00254F9F"/>
    <w:rsid w:val="00256344"/>
    <w:rsid w:val="0025638F"/>
    <w:rsid w:val="00256BBD"/>
    <w:rsid w:val="00256CE1"/>
    <w:rsid w:val="00257C2D"/>
    <w:rsid w:val="00260A34"/>
    <w:rsid w:val="0026168F"/>
    <w:rsid w:val="00261738"/>
    <w:rsid w:val="00261816"/>
    <w:rsid w:val="002622D2"/>
    <w:rsid w:val="00262FDE"/>
    <w:rsid w:val="00263402"/>
    <w:rsid w:val="002636DB"/>
    <w:rsid w:val="0026389C"/>
    <w:rsid w:val="002641CA"/>
    <w:rsid w:val="002641FD"/>
    <w:rsid w:val="0026458C"/>
    <w:rsid w:val="00264894"/>
    <w:rsid w:val="00264909"/>
    <w:rsid w:val="002649BD"/>
    <w:rsid w:val="00264E96"/>
    <w:rsid w:val="00265D5C"/>
    <w:rsid w:val="00266818"/>
    <w:rsid w:val="00266867"/>
    <w:rsid w:val="002668AA"/>
    <w:rsid w:val="00266CB6"/>
    <w:rsid w:val="00267729"/>
    <w:rsid w:val="00267C05"/>
    <w:rsid w:val="00270370"/>
    <w:rsid w:val="00270FB0"/>
    <w:rsid w:val="00271DB1"/>
    <w:rsid w:val="00273906"/>
    <w:rsid w:val="0027488C"/>
    <w:rsid w:val="00274B53"/>
    <w:rsid w:val="002765AF"/>
    <w:rsid w:val="0028001A"/>
    <w:rsid w:val="00280BA5"/>
    <w:rsid w:val="00280EF7"/>
    <w:rsid w:val="00280F4C"/>
    <w:rsid w:val="00280F9C"/>
    <w:rsid w:val="00281E0B"/>
    <w:rsid w:val="002826CC"/>
    <w:rsid w:val="00283927"/>
    <w:rsid w:val="00283CDF"/>
    <w:rsid w:val="0028417C"/>
    <w:rsid w:val="00284C0A"/>
    <w:rsid w:val="00284E22"/>
    <w:rsid w:val="002851B4"/>
    <w:rsid w:val="002851EC"/>
    <w:rsid w:val="0028551D"/>
    <w:rsid w:val="002855F7"/>
    <w:rsid w:val="00285644"/>
    <w:rsid w:val="00285B72"/>
    <w:rsid w:val="0028686B"/>
    <w:rsid w:val="0028729E"/>
    <w:rsid w:val="00290511"/>
    <w:rsid w:val="00291061"/>
    <w:rsid w:val="00291C0F"/>
    <w:rsid w:val="00293232"/>
    <w:rsid w:val="00293F20"/>
    <w:rsid w:val="0029516D"/>
    <w:rsid w:val="00295ECD"/>
    <w:rsid w:val="00296067"/>
    <w:rsid w:val="0029644F"/>
    <w:rsid w:val="00296688"/>
    <w:rsid w:val="0029677E"/>
    <w:rsid w:val="0029692B"/>
    <w:rsid w:val="00296A87"/>
    <w:rsid w:val="00297C9E"/>
    <w:rsid w:val="002A0496"/>
    <w:rsid w:val="002A0CCB"/>
    <w:rsid w:val="002A123F"/>
    <w:rsid w:val="002A148A"/>
    <w:rsid w:val="002A1C18"/>
    <w:rsid w:val="002A2615"/>
    <w:rsid w:val="002A28E1"/>
    <w:rsid w:val="002A306E"/>
    <w:rsid w:val="002A4E1F"/>
    <w:rsid w:val="002A4F5A"/>
    <w:rsid w:val="002A507A"/>
    <w:rsid w:val="002A52B5"/>
    <w:rsid w:val="002A52B9"/>
    <w:rsid w:val="002A5BC1"/>
    <w:rsid w:val="002A5C36"/>
    <w:rsid w:val="002A647A"/>
    <w:rsid w:val="002A774E"/>
    <w:rsid w:val="002A79F2"/>
    <w:rsid w:val="002B07F7"/>
    <w:rsid w:val="002B0EF1"/>
    <w:rsid w:val="002B15AB"/>
    <w:rsid w:val="002B1C57"/>
    <w:rsid w:val="002B2ECA"/>
    <w:rsid w:val="002B317B"/>
    <w:rsid w:val="002B32FD"/>
    <w:rsid w:val="002B3478"/>
    <w:rsid w:val="002B457B"/>
    <w:rsid w:val="002B467B"/>
    <w:rsid w:val="002B479A"/>
    <w:rsid w:val="002B498D"/>
    <w:rsid w:val="002B4A17"/>
    <w:rsid w:val="002B4E67"/>
    <w:rsid w:val="002B53D8"/>
    <w:rsid w:val="002B5CB0"/>
    <w:rsid w:val="002B5EF2"/>
    <w:rsid w:val="002B621C"/>
    <w:rsid w:val="002B66C2"/>
    <w:rsid w:val="002B672B"/>
    <w:rsid w:val="002B71B0"/>
    <w:rsid w:val="002B746B"/>
    <w:rsid w:val="002C01C9"/>
    <w:rsid w:val="002C0A3B"/>
    <w:rsid w:val="002C2020"/>
    <w:rsid w:val="002C22E5"/>
    <w:rsid w:val="002C2551"/>
    <w:rsid w:val="002C36AA"/>
    <w:rsid w:val="002C3D0E"/>
    <w:rsid w:val="002C5721"/>
    <w:rsid w:val="002C5737"/>
    <w:rsid w:val="002C5E81"/>
    <w:rsid w:val="002C6177"/>
    <w:rsid w:val="002C6F15"/>
    <w:rsid w:val="002C763B"/>
    <w:rsid w:val="002D0749"/>
    <w:rsid w:val="002D10EE"/>
    <w:rsid w:val="002D230D"/>
    <w:rsid w:val="002D23D8"/>
    <w:rsid w:val="002D2540"/>
    <w:rsid w:val="002D323E"/>
    <w:rsid w:val="002D33F3"/>
    <w:rsid w:val="002D5201"/>
    <w:rsid w:val="002D548B"/>
    <w:rsid w:val="002D581E"/>
    <w:rsid w:val="002D6A57"/>
    <w:rsid w:val="002D712E"/>
    <w:rsid w:val="002D79A2"/>
    <w:rsid w:val="002D7D34"/>
    <w:rsid w:val="002E02BA"/>
    <w:rsid w:val="002E05DB"/>
    <w:rsid w:val="002E0A2C"/>
    <w:rsid w:val="002E1247"/>
    <w:rsid w:val="002E22A1"/>
    <w:rsid w:val="002E2FBB"/>
    <w:rsid w:val="002E3540"/>
    <w:rsid w:val="002E3AA2"/>
    <w:rsid w:val="002E3E61"/>
    <w:rsid w:val="002E3F4B"/>
    <w:rsid w:val="002E58A1"/>
    <w:rsid w:val="002E68D3"/>
    <w:rsid w:val="002E7B37"/>
    <w:rsid w:val="002F0741"/>
    <w:rsid w:val="002F098F"/>
    <w:rsid w:val="002F0E58"/>
    <w:rsid w:val="002F11BD"/>
    <w:rsid w:val="002F141D"/>
    <w:rsid w:val="002F240F"/>
    <w:rsid w:val="002F28AE"/>
    <w:rsid w:val="002F2A79"/>
    <w:rsid w:val="002F2FCD"/>
    <w:rsid w:val="002F3169"/>
    <w:rsid w:val="002F3686"/>
    <w:rsid w:val="002F38DF"/>
    <w:rsid w:val="002F3FEB"/>
    <w:rsid w:val="002F3FF4"/>
    <w:rsid w:val="002F4C45"/>
    <w:rsid w:val="002F4DFF"/>
    <w:rsid w:val="002F672E"/>
    <w:rsid w:val="002F6C26"/>
    <w:rsid w:val="002F7135"/>
    <w:rsid w:val="002F77B5"/>
    <w:rsid w:val="002F7827"/>
    <w:rsid w:val="002F7E64"/>
    <w:rsid w:val="00300149"/>
    <w:rsid w:val="00300487"/>
    <w:rsid w:val="0030072A"/>
    <w:rsid w:val="00301B5E"/>
    <w:rsid w:val="003021A1"/>
    <w:rsid w:val="003023E5"/>
    <w:rsid w:val="003024BE"/>
    <w:rsid w:val="003063F2"/>
    <w:rsid w:val="00306C34"/>
    <w:rsid w:val="00307BB2"/>
    <w:rsid w:val="00307E7A"/>
    <w:rsid w:val="00307F07"/>
    <w:rsid w:val="00310DF0"/>
    <w:rsid w:val="003113C2"/>
    <w:rsid w:val="0031184D"/>
    <w:rsid w:val="00313925"/>
    <w:rsid w:val="00314BB0"/>
    <w:rsid w:val="0031516F"/>
    <w:rsid w:val="00315409"/>
    <w:rsid w:val="00315549"/>
    <w:rsid w:val="00315C50"/>
    <w:rsid w:val="00315E65"/>
    <w:rsid w:val="00315F5F"/>
    <w:rsid w:val="00315FFD"/>
    <w:rsid w:val="0031639C"/>
    <w:rsid w:val="003164A4"/>
    <w:rsid w:val="00316964"/>
    <w:rsid w:val="00316A7F"/>
    <w:rsid w:val="00317303"/>
    <w:rsid w:val="00321408"/>
    <w:rsid w:val="003222AF"/>
    <w:rsid w:val="00322BE8"/>
    <w:rsid w:val="00322C94"/>
    <w:rsid w:val="00324435"/>
    <w:rsid w:val="003256CE"/>
    <w:rsid w:val="00325EA1"/>
    <w:rsid w:val="0032749F"/>
    <w:rsid w:val="0032767E"/>
    <w:rsid w:val="0032779F"/>
    <w:rsid w:val="0033002E"/>
    <w:rsid w:val="00330238"/>
    <w:rsid w:val="0033109B"/>
    <w:rsid w:val="003322DA"/>
    <w:rsid w:val="0033249F"/>
    <w:rsid w:val="003333D1"/>
    <w:rsid w:val="00333AD0"/>
    <w:rsid w:val="00334031"/>
    <w:rsid w:val="0033429E"/>
    <w:rsid w:val="00334876"/>
    <w:rsid w:val="0033523F"/>
    <w:rsid w:val="00335DD6"/>
    <w:rsid w:val="00335F4A"/>
    <w:rsid w:val="003376ED"/>
    <w:rsid w:val="00341999"/>
    <w:rsid w:val="00341C51"/>
    <w:rsid w:val="00342970"/>
    <w:rsid w:val="00342A3F"/>
    <w:rsid w:val="00343D5C"/>
    <w:rsid w:val="00344664"/>
    <w:rsid w:val="003446BF"/>
    <w:rsid w:val="003448AD"/>
    <w:rsid w:val="003450D2"/>
    <w:rsid w:val="003463C2"/>
    <w:rsid w:val="00346B93"/>
    <w:rsid w:val="0034714B"/>
    <w:rsid w:val="00347B96"/>
    <w:rsid w:val="00350439"/>
    <w:rsid w:val="00350465"/>
    <w:rsid w:val="00350EDD"/>
    <w:rsid w:val="0035115E"/>
    <w:rsid w:val="00351B30"/>
    <w:rsid w:val="00351E60"/>
    <w:rsid w:val="003522FC"/>
    <w:rsid w:val="00353374"/>
    <w:rsid w:val="003545E1"/>
    <w:rsid w:val="00354B9B"/>
    <w:rsid w:val="00354C6D"/>
    <w:rsid w:val="003557D0"/>
    <w:rsid w:val="00355BE0"/>
    <w:rsid w:val="003566D6"/>
    <w:rsid w:val="00356A1A"/>
    <w:rsid w:val="00356FC0"/>
    <w:rsid w:val="00357132"/>
    <w:rsid w:val="00357CFA"/>
    <w:rsid w:val="00360528"/>
    <w:rsid w:val="00361037"/>
    <w:rsid w:val="00362707"/>
    <w:rsid w:val="00362E78"/>
    <w:rsid w:val="00363B8A"/>
    <w:rsid w:val="0036481A"/>
    <w:rsid w:val="00364829"/>
    <w:rsid w:val="00364CEA"/>
    <w:rsid w:val="003663BE"/>
    <w:rsid w:val="00366AFF"/>
    <w:rsid w:val="003708A0"/>
    <w:rsid w:val="00370E44"/>
    <w:rsid w:val="003718E9"/>
    <w:rsid w:val="00371B57"/>
    <w:rsid w:val="00371DD6"/>
    <w:rsid w:val="00371FE8"/>
    <w:rsid w:val="003733A5"/>
    <w:rsid w:val="003742AD"/>
    <w:rsid w:val="00374B8E"/>
    <w:rsid w:val="00374CD3"/>
    <w:rsid w:val="0037519D"/>
    <w:rsid w:val="00375D26"/>
    <w:rsid w:val="00375EB0"/>
    <w:rsid w:val="0037673E"/>
    <w:rsid w:val="00376CDE"/>
    <w:rsid w:val="0038031C"/>
    <w:rsid w:val="0038050C"/>
    <w:rsid w:val="0038204F"/>
    <w:rsid w:val="00382BD6"/>
    <w:rsid w:val="0038339A"/>
    <w:rsid w:val="00383B34"/>
    <w:rsid w:val="00383D1B"/>
    <w:rsid w:val="003841ED"/>
    <w:rsid w:val="00384746"/>
    <w:rsid w:val="003854DA"/>
    <w:rsid w:val="00385759"/>
    <w:rsid w:val="00387073"/>
    <w:rsid w:val="003876E5"/>
    <w:rsid w:val="00387EBD"/>
    <w:rsid w:val="00387FB0"/>
    <w:rsid w:val="00390525"/>
    <w:rsid w:val="00390757"/>
    <w:rsid w:val="00394A7F"/>
    <w:rsid w:val="0039507E"/>
    <w:rsid w:val="003957AB"/>
    <w:rsid w:val="00395CE9"/>
    <w:rsid w:val="00395F26"/>
    <w:rsid w:val="00396032"/>
    <w:rsid w:val="003A0A57"/>
    <w:rsid w:val="003A0D67"/>
    <w:rsid w:val="003A1099"/>
    <w:rsid w:val="003A1EE4"/>
    <w:rsid w:val="003A2426"/>
    <w:rsid w:val="003A2A61"/>
    <w:rsid w:val="003A31AC"/>
    <w:rsid w:val="003A3F75"/>
    <w:rsid w:val="003A55EA"/>
    <w:rsid w:val="003A5C47"/>
    <w:rsid w:val="003A6021"/>
    <w:rsid w:val="003A7294"/>
    <w:rsid w:val="003B038B"/>
    <w:rsid w:val="003B084E"/>
    <w:rsid w:val="003B0BD2"/>
    <w:rsid w:val="003B1420"/>
    <w:rsid w:val="003B1D89"/>
    <w:rsid w:val="003B2B30"/>
    <w:rsid w:val="003B3241"/>
    <w:rsid w:val="003B388C"/>
    <w:rsid w:val="003B3D3A"/>
    <w:rsid w:val="003B42B4"/>
    <w:rsid w:val="003B4D28"/>
    <w:rsid w:val="003B5D34"/>
    <w:rsid w:val="003B6233"/>
    <w:rsid w:val="003B652C"/>
    <w:rsid w:val="003B66B1"/>
    <w:rsid w:val="003B74D1"/>
    <w:rsid w:val="003B7E28"/>
    <w:rsid w:val="003C041A"/>
    <w:rsid w:val="003C15A6"/>
    <w:rsid w:val="003C24BE"/>
    <w:rsid w:val="003C2C46"/>
    <w:rsid w:val="003C3B06"/>
    <w:rsid w:val="003C3C95"/>
    <w:rsid w:val="003C5260"/>
    <w:rsid w:val="003C54DF"/>
    <w:rsid w:val="003C572F"/>
    <w:rsid w:val="003C5881"/>
    <w:rsid w:val="003C6677"/>
    <w:rsid w:val="003C7526"/>
    <w:rsid w:val="003C788E"/>
    <w:rsid w:val="003C7995"/>
    <w:rsid w:val="003C7BBE"/>
    <w:rsid w:val="003C7EFE"/>
    <w:rsid w:val="003D03A7"/>
    <w:rsid w:val="003D087E"/>
    <w:rsid w:val="003D0F4D"/>
    <w:rsid w:val="003D16EB"/>
    <w:rsid w:val="003D3AF8"/>
    <w:rsid w:val="003D3BA1"/>
    <w:rsid w:val="003D3EB9"/>
    <w:rsid w:val="003D45C0"/>
    <w:rsid w:val="003D4618"/>
    <w:rsid w:val="003D4721"/>
    <w:rsid w:val="003D4D5C"/>
    <w:rsid w:val="003D500C"/>
    <w:rsid w:val="003D5BF1"/>
    <w:rsid w:val="003D7535"/>
    <w:rsid w:val="003D7578"/>
    <w:rsid w:val="003D7BA5"/>
    <w:rsid w:val="003E0819"/>
    <w:rsid w:val="003E0841"/>
    <w:rsid w:val="003E1141"/>
    <w:rsid w:val="003E2998"/>
    <w:rsid w:val="003E2B79"/>
    <w:rsid w:val="003E2F04"/>
    <w:rsid w:val="003E3058"/>
    <w:rsid w:val="003E37E5"/>
    <w:rsid w:val="003E47EC"/>
    <w:rsid w:val="003E518A"/>
    <w:rsid w:val="003E53A1"/>
    <w:rsid w:val="003E54F3"/>
    <w:rsid w:val="003E58FB"/>
    <w:rsid w:val="003E5D41"/>
    <w:rsid w:val="003E5FC5"/>
    <w:rsid w:val="003E607B"/>
    <w:rsid w:val="003E62AA"/>
    <w:rsid w:val="003E68EE"/>
    <w:rsid w:val="003E691F"/>
    <w:rsid w:val="003E7630"/>
    <w:rsid w:val="003E790F"/>
    <w:rsid w:val="003E7CA6"/>
    <w:rsid w:val="003F04FE"/>
    <w:rsid w:val="003F072D"/>
    <w:rsid w:val="003F0B51"/>
    <w:rsid w:val="003F17A9"/>
    <w:rsid w:val="003F1E51"/>
    <w:rsid w:val="003F24B7"/>
    <w:rsid w:val="003F39F6"/>
    <w:rsid w:val="003F46BD"/>
    <w:rsid w:val="003F4A06"/>
    <w:rsid w:val="003F5BB2"/>
    <w:rsid w:val="003F6138"/>
    <w:rsid w:val="003F6451"/>
    <w:rsid w:val="003F67CC"/>
    <w:rsid w:val="003F6E38"/>
    <w:rsid w:val="003F716A"/>
    <w:rsid w:val="003F7774"/>
    <w:rsid w:val="00400219"/>
    <w:rsid w:val="004002C9"/>
    <w:rsid w:val="00401951"/>
    <w:rsid w:val="0040196B"/>
    <w:rsid w:val="00401D2B"/>
    <w:rsid w:val="004025F6"/>
    <w:rsid w:val="00402D8D"/>
    <w:rsid w:val="00403435"/>
    <w:rsid w:val="004036C9"/>
    <w:rsid w:val="0040383F"/>
    <w:rsid w:val="00403B14"/>
    <w:rsid w:val="00404987"/>
    <w:rsid w:val="00405503"/>
    <w:rsid w:val="00405DC0"/>
    <w:rsid w:val="0040616F"/>
    <w:rsid w:val="00406D2B"/>
    <w:rsid w:val="00407ACF"/>
    <w:rsid w:val="00411477"/>
    <w:rsid w:val="004118A7"/>
    <w:rsid w:val="00412711"/>
    <w:rsid w:val="0041278B"/>
    <w:rsid w:val="00413AE8"/>
    <w:rsid w:val="00414123"/>
    <w:rsid w:val="0041419E"/>
    <w:rsid w:val="0041437A"/>
    <w:rsid w:val="004147B8"/>
    <w:rsid w:val="00414A3F"/>
    <w:rsid w:val="00415507"/>
    <w:rsid w:val="00415681"/>
    <w:rsid w:val="004158F7"/>
    <w:rsid w:val="00415DD7"/>
    <w:rsid w:val="00417301"/>
    <w:rsid w:val="00417359"/>
    <w:rsid w:val="004203D6"/>
    <w:rsid w:val="00420825"/>
    <w:rsid w:val="0042099B"/>
    <w:rsid w:val="00420D35"/>
    <w:rsid w:val="00421277"/>
    <w:rsid w:val="004212F4"/>
    <w:rsid w:val="004216F4"/>
    <w:rsid w:val="00421915"/>
    <w:rsid w:val="00421D86"/>
    <w:rsid w:val="00422070"/>
    <w:rsid w:val="00422301"/>
    <w:rsid w:val="00422E87"/>
    <w:rsid w:val="004239BD"/>
    <w:rsid w:val="004241EE"/>
    <w:rsid w:val="00424563"/>
    <w:rsid w:val="00426F2B"/>
    <w:rsid w:val="00426FEE"/>
    <w:rsid w:val="00427123"/>
    <w:rsid w:val="004275C8"/>
    <w:rsid w:val="004277AD"/>
    <w:rsid w:val="00427D22"/>
    <w:rsid w:val="00430EDB"/>
    <w:rsid w:val="00430FDC"/>
    <w:rsid w:val="00432033"/>
    <w:rsid w:val="00432657"/>
    <w:rsid w:val="00432FD2"/>
    <w:rsid w:val="004332EB"/>
    <w:rsid w:val="00433774"/>
    <w:rsid w:val="00433D4C"/>
    <w:rsid w:val="00433D68"/>
    <w:rsid w:val="00434B39"/>
    <w:rsid w:val="00434E9E"/>
    <w:rsid w:val="004351F5"/>
    <w:rsid w:val="00435CD8"/>
    <w:rsid w:val="00435CE3"/>
    <w:rsid w:val="004374D8"/>
    <w:rsid w:val="00437A99"/>
    <w:rsid w:val="00441FF3"/>
    <w:rsid w:val="00442E6B"/>
    <w:rsid w:val="00443D57"/>
    <w:rsid w:val="00443DC3"/>
    <w:rsid w:val="00444A34"/>
    <w:rsid w:val="00444CA3"/>
    <w:rsid w:val="00445F95"/>
    <w:rsid w:val="004462BC"/>
    <w:rsid w:val="00446939"/>
    <w:rsid w:val="00446FFF"/>
    <w:rsid w:val="004470FD"/>
    <w:rsid w:val="00447550"/>
    <w:rsid w:val="004479DE"/>
    <w:rsid w:val="00447BA4"/>
    <w:rsid w:val="00447C88"/>
    <w:rsid w:val="00450467"/>
    <w:rsid w:val="00450500"/>
    <w:rsid w:val="0045066F"/>
    <w:rsid w:val="00451F0D"/>
    <w:rsid w:val="004521C0"/>
    <w:rsid w:val="00452284"/>
    <w:rsid w:val="00452439"/>
    <w:rsid w:val="0045245D"/>
    <w:rsid w:val="0045274D"/>
    <w:rsid w:val="004530DA"/>
    <w:rsid w:val="00453A3B"/>
    <w:rsid w:val="00454417"/>
    <w:rsid w:val="0045441E"/>
    <w:rsid w:val="004547C1"/>
    <w:rsid w:val="004549B2"/>
    <w:rsid w:val="00454BED"/>
    <w:rsid w:val="00454CA8"/>
    <w:rsid w:val="00454CAE"/>
    <w:rsid w:val="00454E5B"/>
    <w:rsid w:val="00455876"/>
    <w:rsid w:val="00455E1F"/>
    <w:rsid w:val="0045601A"/>
    <w:rsid w:val="0045736C"/>
    <w:rsid w:val="004576F2"/>
    <w:rsid w:val="00460DB9"/>
    <w:rsid w:val="004613D6"/>
    <w:rsid w:val="004636AA"/>
    <w:rsid w:val="00463FD5"/>
    <w:rsid w:val="00464732"/>
    <w:rsid w:val="00464A21"/>
    <w:rsid w:val="00464B5B"/>
    <w:rsid w:val="00464EED"/>
    <w:rsid w:val="00465216"/>
    <w:rsid w:val="00465732"/>
    <w:rsid w:val="00465DFE"/>
    <w:rsid w:val="00466A7D"/>
    <w:rsid w:val="00466F5A"/>
    <w:rsid w:val="004670C5"/>
    <w:rsid w:val="00467341"/>
    <w:rsid w:val="004674B5"/>
    <w:rsid w:val="0047050E"/>
    <w:rsid w:val="004708BD"/>
    <w:rsid w:val="00470B3A"/>
    <w:rsid w:val="00471900"/>
    <w:rsid w:val="004725E4"/>
    <w:rsid w:val="0047380C"/>
    <w:rsid w:val="004740F4"/>
    <w:rsid w:val="00474DF9"/>
    <w:rsid w:val="004759B8"/>
    <w:rsid w:val="00475DFD"/>
    <w:rsid w:val="004760EF"/>
    <w:rsid w:val="00476212"/>
    <w:rsid w:val="004767C6"/>
    <w:rsid w:val="0047710D"/>
    <w:rsid w:val="00477D37"/>
    <w:rsid w:val="00480F75"/>
    <w:rsid w:val="00482D74"/>
    <w:rsid w:val="00483059"/>
    <w:rsid w:val="0048458A"/>
    <w:rsid w:val="00484BBA"/>
    <w:rsid w:val="0048586E"/>
    <w:rsid w:val="004859BC"/>
    <w:rsid w:val="004861E9"/>
    <w:rsid w:val="00486227"/>
    <w:rsid w:val="004907C9"/>
    <w:rsid w:val="004922EE"/>
    <w:rsid w:val="00492542"/>
    <w:rsid w:val="00492804"/>
    <w:rsid w:val="00492C52"/>
    <w:rsid w:val="00494CD6"/>
    <w:rsid w:val="0049533E"/>
    <w:rsid w:val="00495D6D"/>
    <w:rsid w:val="00496C27"/>
    <w:rsid w:val="004978B2"/>
    <w:rsid w:val="004A004C"/>
    <w:rsid w:val="004A083B"/>
    <w:rsid w:val="004A08F3"/>
    <w:rsid w:val="004A091C"/>
    <w:rsid w:val="004A0A6E"/>
    <w:rsid w:val="004A0FCB"/>
    <w:rsid w:val="004A1724"/>
    <w:rsid w:val="004A2371"/>
    <w:rsid w:val="004A3019"/>
    <w:rsid w:val="004A364A"/>
    <w:rsid w:val="004A3E5F"/>
    <w:rsid w:val="004A3EB9"/>
    <w:rsid w:val="004A5A7A"/>
    <w:rsid w:val="004A5BCF"/>
    <w:rsid w:val="004A6280"/>
    <w:rsid w:val="004A63A5"/>
    <w:rsid w:val="004A63D3"/>
    <w:rsid w:val="004A6C35"/>
    <w:rsid w:val="004A70B8"/>
    <w:rsid w:val="004A7519"/>
    <w:rsid w:val="004A780A"/>
    <w:rsid w:val="004B028A"/>
    <w:rsid w:val="004B0AA9"/>
    <w:rsid w:val="004B1481"/>
    <w:rsid w:val="004B1E39"/>
    <w:rsid w:val="004B34EF"/>
    <w:rsid w:val="004B3708"/>
    <w:rsid w:val="004B4D50"/>
    <w:rsid w:val="004B4E6F"/>
    <w:rsid w:val="004B4F07"/>
    <w:rsid w:val="004B503D"/>
    <w:rsid w:val="004B5714"/>
    <w:rsid w:val="004B5D2F"/>
    <w:rsid w:val="004B5FB4"/>
    <w:rsid w:val="004B608F"/>
    <w:rsid w:val="004B6E88"/>
    <w:rsid w:val="004B7DD9"/>
    <w:rsid w:val="004C153A"/>
    <w:rsid w:val="004C38FD"/>
    <w:rsid w:val="004C3A15"/>
    <w:rsid w:val="004C4843"/>
    <w:rsid w:val="004C4E46"/>
    <w:rsid w:val="004C5246"/>
    <w:rsid w:val="004C5248"/>
    <w:rsid w:val="004C561D"/>
    <w:rsid w:val="004C56BA"/>
    <w:rsid w:val="004C5761"/>
    <w:rsid w:val="004C599C"/>
    <w:rsid w:val="004C5F3B"/>
    <w:rsid w:val="004C62E9"/>
    <w:rsid w:val="004C6568"/>
    <w:rsid w:val="004C6580"/>
    <w:rsid w:val="004C668E"/>
    <w:rsid w:val="004C66A7"/>
    <w:rsid w:val="004C760F"/>
    <w:rsid w:val="004C7A3F"/>
    <w:rsid w:val="004D1A66"/>
    <w:rsid w:val="004D230F"/>
    <w:rsid w:val="004D41CE"/>
    <w:rsid w:val="004D4434"/>
    <w:rsid w:val="004D4631"/>
    <w:rsid w:val="004D46E3"/>
    <w:rsid w:val="004D53B5"/>
    <w:rsid w:val="004D5728"/>
    <w:rsid w:val="004D639C"/>
    <w:rsid w:val="004D6C40"/>
    <w:rsid w:val="004D6EFC"/>
    <w:rsid w:val="004D7340"/>
    <w:rsid w:val="004D7D30"/>
    <w:rsid w:val="004E031E"/>
    <w:rsid w:val="004E0728"/>
    <w:rsid w:val="004E07C6"/>
    <w:rsid w:val="004E0887"/>
    <w:rsid w:val="004E11DD"/>
    <w:rsid w:val="004E2019"/>
    <w:rsid w:val="004E45B5"/>
    <w:rsid w:val="004E46E3"/>
    <w:rsid w:val="004E5155"/>
    <w:rsid w:val="004E563B"/>
    <w:rsid w:val="004E5800"/>
    <w:rsid w:val="004E7FC1"/>
    <w:rsid w:val="004F02F3"/>
    <w:rsid w:val="004F1648"/>
    <w:rsid w:val="004F1C9E"/>
    <w:rsid w:val="004F22E7"/>
    <w:rsid w:val="004F2664"/>
    <w:rsid w:val="004F35A5"/>
    <w:rsid w:val="004F35F4"/>
    <w:rsid w:val="004F421B"/>
    <w:rsid w:val="004F467F"/>
    <w:rsid w:val="004F4E33"/>
    <w:rsid w:val="004F542D"/>
    <w:rsid w:val="004F5F11"/>
    <w:rsid w:val="004F60ED"/>
    <w:rsid w:val="004F6321"/>
    <w:rsid w:val="004F64A1"/>
    <w:rsid w:val="004F6A93"/>
    <w:rsid w:val="005003BD"/>
    <w:rsid w:val="005004B5"/>
    <w:rsid w:val="005006E0"/>
    <w:rsid w:val="00500DF2"/>
    <w:rsid w:val="0050112E"/>
    <w:rsid w:val="0050281E"/>
    <w:rsid w:val="00502F40"/>
    <w:rsid w:val="005039AC"/>
    <w:rsid w:val="00503AB9"/>
    <w:rsid w:val="00503C74"/>
    <w:rsid w:val="00504E57"/>
    <w:rsid w:val="00505196"/>
    <w:rsid w:val="00505543"/>
    <w:rsid w:val="005075FB"/>
    <w:rsid w:val="00507916"/>
    <w:rsid w:val="005101A9"/>
    <w:rsid w:val="0051109D"/>
    <w:rsid w:val="00512657"/>
    <w:rsid w:val="0051290E"/>
    <w:rsid w:val="005131DF"/>
    <w:rsid w:val="00514813"/>
    <w:rsid w:val="00514FD4"/>
    <w:rsid w:val="0051511C"/>
    <w:rsid w:val="005153A6"/>
    <w:rsid w:val="00515627"/>
    <w:rsid w:val="00517D7C"/>
    <w:rsid w:val="00521AFA"/>
    <w:rsid w:val="00521FD9"/>
    <w:rsid w:val="00522005"/>
    <w:rsid w:val="0052207B"/>
    <w:rsid w:val="005220CC"/>
    <w:rsid w:val="00522742"/>
    <w:rsid w:val="005232B8"/>
    <w:rsid w:val="0052355B"/>
    <w:rsid w:val="005241E3"/>
    <w:rsid w:val="00524761"/>
    <w:rsid w:val="00524F05"/>
    <w:rsid w:val="00525712"/>
    <w:rsid w:val="00525756"/>
    <w:rsid w:val="00525949"/>
    <w:rsid w:val="00525F36"/>
    <w:rsid w:val="00526AAB"/>
    <w:rsid w:val="00526FC1"/>
    <w:rsid w:val="005274D8"/>
    <w:rsid w:val="00527E29"/>
    <w:rsid w:val="005304DD"/>
    <w:rsid w:val="00530D86"/>
    <w:rsid w:val="00531700"/>
    <w:rsid w:val="00531A7F"/>
    <w:rsid w:val="00533114"/>
    <w:rsid w:val="0053326C"/>
    <w:rsid w:val="00533312"/>
    <w:rsid w:val="0053340F"/>
    <w:rsid w:val="005340FF"/>
    <w:rsid w:val="0053458A"/>
    <w:rsid w:val="00534EF4"/>
    <w:rsid w:val="00535A4D"/>
    <w:rsid w:val="00535D1E"/>
    <w:rsid w:val="005371BD"/>
    <w:rsid w:val="00537237"/>
    <w:rsid w:val="005400FA"/>
    <w:rsid w:val="0054053E"/>
    <w:rsid w:val="00540779"/>
    <w:rsid w:val="00540E5F"/>
    <w:rsid w:val="00541B55"/>
    <w:rsid w:val="005436C7"/>
    <w:rsid w:val="00544D77"/>
    <w:rsid w:val="00544DF9"/>
    <w:rsid w:val="00545076"/>
    <w:rsid w:val="00546899"/>
    <w:rsid w:val="005504D8"/>
    <w:rsid w:val="00550AFF"/>
    <w:rsid w:val="00550D3F"/>
    <w:rsid w:val="005512A2"/>
    <w:rsid w:val="005514AD"/>
    <w:rsid w:val="00551A82"/>
    <w:rsid w:val="00551D46"/>
    <w:rsid w:val="005522F4"/>
    <w:rsid w:val="00552A56"/>
    <w:rsid w:val="00552B5F"/>
    <w:rsid w:val="005530C1"/>
    <w:rsid w:val="00553782"/>
    <w:rsid w:val="00553AE2"/>
    <w:rsid w:val="00553D2E"/>
    <w:rsid w:val="00554067"/>
    <w:rsid w:val="00554B0B"/>
    <w:rsid w:val="00554DD1"/>
    <w:rsid w:val="00555BE6"/>
    <w:rsid w:val="005563F1"/>
    <w:rsid w:val="00556F3B"/>
    <w:rsid w:val="005579B6"/>
    <w:rsid w:val="00560141"/>
    <w:rsid w:val="00560E62"/>
    <w:rsid w:val="00561047"/>
    <w:rsid w:val="005615EF"/>
    <w:rsid w:val="005618E2"/>
    <w:rsid w:val="00561B84"/>
    <w:rsid w:val="0056212E"/>
    <w:rsid w:val="00562243"/>
    <w:rsid w:val="0056346B"/>
    <w:rsid w:val="00563936"/>
    <w:rsid w:val="00564B1C"/>
    <w:rsid w:val="00565769"/>
    <w:rsid w:val="00567498"/>
    <w:rsid w:val="005677CB"/>
    <w:rsid w:val="00570EF0"/>
    <w:rsid w:val="005720D5"/>
    <w:rsid w:val="00573E3F"/>
    <w:rsid w:val="005747C1"/>
    <w:rsid w:val="00574E14"/>
    <w:rsid w:val="0057546E"/>
    <w:rsid w:val="005760EA"/>
    <w:rsid w:val="0057640A"/>
    <w:rsid w:val="00576BEF"/>
    <w:rsid w:val="00577338"/>
    <w:rsid w:val="00577C2B"/>
    <w:rsid w:val="00580B49"/>
    <w:rsid w:val="00582B1F"/>
    <w:rsid w:val="00582E98"/>
    <w:rsid w:val="005837A2"/>
    <w:rsid w:val="00583A8B"/>
    <w:rsid w:val="00584840"/>
    <w:rsid w:val="00584BFE"/>
    <w:rsid w:val="00585F08"/>
    <w:rsid w:val="00586023"/>
    <w:rsid w:val="00586062"/>
    <w:rsid w:val="005860EF"/>
    <w:rsid w:val="00591694"/>
    <w:rsid w:val="00591776"/>
    <w:rsid w:val="00591A04"/>
    <w:rsid w:val="00591B55"/>
    <w:rsid w:val="005920AA"/>
    <w:rsid w:val="00592B75"/>
    <w:rsid w:val="00592E3E"/>
    <w:rsid w:val="005932AE"/>
    <w:rsid w:val="00593949"/>
    <w:rsid w:val="00594441"/>
    <w:rsid w:val="00594AF8"/>
    <w:rsid w:val="005952DA"/>
    <w:rsid w:val="0059633B"/>
    <w:rsid w:val="0059679E"/>
    <w:rsid w:val="00596855"/>
    <w:rsid w:val="00596AA4"/>
    <w:rsid w:val="005971AC"/>
    <w:rsid w:val="00597831"/>
    <w:rsid w:val="00597C2F"/>
    <w:rsid w:val="00597EE6"/>
    <w:rsid w:val="005A09E0"/>
    <w:rsid w:val="005A2B43"/>
    <w:rsid w:val="005A2C14"/>
    <w:rsid w:val="005A354A"/>
    <w:rsid w:val="005A3564"/>
    <w:rsid w:val="005A356A"/>
    <w:rsid w:val="005A36B1"/>
    <w:rsid w:val="005A3B9E"/>
    <w:rsid w:val="005A52BA"/>
    <w:rsid w:val="005A675C"/>
    <w:rsid w:val="005A71F0"/>
    <w:rsid w:val="005B0EF7"/>
    <w:rsid w:val="005B14A6"/>
    <w:rsid w:val="005B1779"/>
    <w:rsid w:val="005B2407"/>
    <w:rsid w:val="005B3AB9"/>
    <w:rsid w:val="005B4220"/>
    <w:rsid w:val="005B5192"/>
    <w:rsid w:val="005B579F"/>
    <w:rsid w:val="005B7DFA"/>
    <w:rsid w:val="005C0CE1"/>
    <w:rsid w:val="005C158A"/>
    <w:rsid w:val="005C23E7"/>
    <w:rsid w:val="005C37C1"/>
    <w:rsid w:val="005C3FD7"/>
    <w:rsid w:val="005C494F"/>
    <w:rsid w:val="005C55A7"/>
    <w:rsid w:val="005C57ED"/>
    <w:rsid w:val="005C6475"/>
    <w:rsid w:val="005C6488"/>
    <w:rsid w:val="005C65B8"/>
    <w:rsid w:val="005C7A89"/>
    <w:rsid w:val="005C7C15"/>
    <w:rsid w:val="005D0488"/>
    <w:rsid w:val="005D0578"/>
    <w:rsid w:val="005D1E5E"/>
    <w:rsid w:val="005D2F27"/>
    <w:rsid w:val="005D3319"/>
    <w:rsid w:val="005D35BD"/>
    <w:rsid w:val="005D3761"/>
    <w:rsid w:val="005D38AE"/>
    <w:rsid w:val="005D3A37"/>
    <w:rsid w:val="005D3F99"/>
    <w:rsid w:val="005D44E7"/>
    <w:rsid w:val="005D4946"/>
    <w:rsid w:val="005D4C59"/>
    <w:rsid w:val="005D53F8"/>
    <w:rsid w:val="005D5A88"/>
    <w:rsid w:val="005D5E7A"/>
    <w:rsid w:val="005D64B6"/>
    <w:rsid w:val="005D705E"/>
    <w:rsid w:val="005D7225"/>
    <w:rsid w:val="005D75D1"/>
    <w:rsid w:val="005E0357"/>
    <w:rsid w:val="005E0B74"/>
    <w:rsid w:val="005E0E5C"/>
    <w:rsid w:val="005E1577"/>
    <w:rsid w:val="005E1A35"/>
    <w:rsid w:val="005E1FFC"/>
    <w:rsid w:val="005E2B75"/>
    <w:rsid w:val="005E32EA"/>
    <w:rsid w:val="005E44ED"/>
    <w:rsid w:val="005E4635"/>
    <w:rsid w:val="005E4F24"/>
    <w:rsid w:val="005E4F6A"/>
    <w:rsid w:val="005E4FAA"/>
    <w:rsid w:val="005E5845"/>
    <w:rsid w:val="005E5C74"/>
    <w:rsid w:val="005E6019"/>
    <w:rsid w:val="005E6316"/>
    <w:rsid w:val="005E6D60"/>
    <w:rsid w:val="005E7232"/>
    <w:rsid w:val="005E78D5"/>
    <w:rsid w:val="005F059E"/>
    <w:rsid w:val="005F17FF"/>
    <w:rsid w:val="005F1E38"/>
    <w:rsid w:val="005F1EF6"/>
    <w:rsid w:val="005F2B2F"/>
    <w:rsid w:val="005F3295"/>
    <w:rsid w:val="005F4807"/>
    <w:rsid w:val="005F4A31"/>
    <w:rsid w:val="005F4E01"/>
    <w:rsid w:val="005F5391"/>
    <w:rsid w:val="005F5403"/>
    <w:rsid w:val="005F5500"/>
    <w:rsid w:val="005F58E7"/>
    <w:rsid w:val="005F592D"/>
    <w:rsid w:val="005F593B"/>
    <w:rsid w:val="005F5FB4"/>
    <w:rsid w:val="005F65D0"/>
    <w:rsid w:val="005F77EA"/>
    <w:rsid w:val="005F783D"/>
    <w:rsid w:val="005F7A16"/>
    <w:rsid w:val="0060019F"/>
    <w:rsid w:val="0060064E"/>
    <w:rsid w:val="0060088C"/>
    <w:rsid w:val="0060096C"/>
    <w:rsid w:val="006012AE"/>
    <w:rsid w:val="00601899"/>
    <w:rsid w:val="00602B6B"/>
    <w:rsid w:val="006034B3"/>
    <w:rsid w:val="00603597"/>
    <w:rsid w:val="00603B81"/>
    <w:rsid w:val="00603FF2"/>
    <w:rsid w:val="00604FF0"/>
    <w:rsid w:val="00605DA4"/>
    <w:rsid w:val="00606111"/>
    <w:rsid w:val="0060678D"/>
    <w:rsid w:val="00607815"/>
    <w:rsid w:val="00607A5E"/>
    <w:rsid w:val="00607C67"/>
    <w:rsid w:val="0061019C"/>
    <w:rsid w:val="006107DE"/>
    <w:rsid w:val="00610A8E"/>
    <w:rsid w:val="00610BFD"/>
    <w:rsid w:val="00611027"/>
    <w:rsid w:val="00612586"/>
    <w:rsid w:val="00613A66"/>
    <w:rsid w:val="00614408"/>
    <w:rsid w:val="0061588B"/>
    <w:rsid w:val="006161B9"/>
    <w:rsid w:val="00616324"/>
    <w:rsid w:val="00616B29"/>
    <w:rsid w:val="00617565"/>
    <w:rsid w:val="00621A2F"/>
    <w:rsid w:val="00621FA6"/>
    <w:rsid w:val="0062247E"/>
    <w:rsid w:val="006226FF"/>
    <w:rsid w:val="00622886"/>
    <w:rsid w:val="006237B8"/>
    <w:rsid w:val="00623F84"/>
    <w:rsid w:val="006250DE"/>
    <w:rsid w:val="00625787"/>
    <w:rsid w:val="0062593C"/>
    <w:rsid w:val="006259D6"/>
    <w:rsid w:val="006264D1"/>
    <w:rsid w:val="00626EC8"/>
    <w:rsid w:val="00627231"/>
    <w:rsid w:val="0062730F"/>
    <w:rsid w:val="006274BA"/>
    <w:rsid w:val="00630E81"/>
    <w:rsid w:val="00631064"/>
    <w:rsid w:val="006311A1"/>
    <w:rsid w:val="006317B8"/>
    <w:rsid w:val="006328C3"/>
    <w:rsid w:val="006332B8"/>
    <w:rsid w:val="00633A02"/>
    <w:rsid w:val="00633DAE"/>
    <w:rsid w:val="006341AC"/>
    <w:rsid w:val="006343C8"/>
    <w:rsid w:val="00635505"/>
    <w:rsid w:val="00636458"/>
    <w:rsid w:val="006365CD"/>
    <w:rsid w:val="00636CE9"/>
    <w:rsid w:val="00637376"/>
    <w:rsid w:val="00640302"/>
    <w:rsid w:val="006406DF"/>
    <w:rsid w:val="00640A2D"/>
    <w:rsid w:val="006410F2"/>
    <w:rsid w:val="00641CB1"/>
    <w:rsid w:val="00641D59"/>
    <w:rsid w:val="006421AF"/>
    <w:rsid w:val="00642956"/>
    <w:rsid w:val="00643E3F"/>
    <w:rsid w:val="006440B5"/>
    <w:rsid w:val="006441B1"/>
    <w:rsid w:val="006448A1"/>
    <w:rsid w:val="00645579"/>
    <w:rsid w:val="006465F6"/>
    <w:rsid w:val="00647AFA"/>
    <w:rsid w:val="00647F19"/>
    <w:rsid w:val="00650629"/>
    <w:rsid w:val="006506C3"/>
    <w:rsid w:val="00650A9D"/>
    <w:rsid w:val="0065118A"/>
    <w:rsid w:val="0065154D"/>
    <w:rsid w:val="006517C8"/>
    <w:rsid w:val="0065247B"/>
    <w:rsid w:val="006524B8"/>
    <w:rsid w:val="00652F08"/>
    <w:rsid w:val="00654018"/>
    <w:rsid w:val="006546A6"/>
    <w:rsid w:val="00655627"/>
    <w:rsid w:val="0065584F"/>
    <w:rsid w:val="00655B62"/>
    <w:rsid w:val="00655C95"/>
    <w:rsid w:val="0065635B"/>
    <w:rsid w:val="00656410"/>
    <w:rsid w:val="00656803"/>
    <w:rsid w:val="0065726D"/>
    <w:rsid w:val="006573CB"/>
    <w:rsid w:val="00657C15"/>
    <w:rsid w:val="006611BD"/>
    <w:rsid w:val="006619FD"/>
    <w:rsid w:val="00661C7B"/>
    <w:rsid w:val="00661D51"/>
    <w:rsid w:val="00662388"/>
    <w:rsid w:val="00663376"/>
    <w:rsid w:val="0066430D"/>
    <w:rsid w:val="00665233"/>
    <w:rsid w:val="00665A23"/>
    <w:rsid w:val="00666253"/>
    <w:rsid w:val="00666962"/>
    <w:rsid w:val="00666D15"/>
    <w:rsid w:val="00666DB7"/>
    <w:rsid w:val="00666EA9"/>
    <w:rsid w:val="00667AA4"/>
    <w:rsid w:val="0067011E"/>
    <w:rsid w:val="0067046D"/>
    <w:rsid w:val="006704F3"/>
    <w:rsid w:val="00670B46"/>
    <w:rsid w:val="00670F12"/>
    <w:rsid w:val="0067147C"/>
    <w:rsid w:val="006718A6"/>
    <w:rsid w:val="00671979"/>
    <w:rsid w:val="00673567"/>
    <w:rsid w:val="00674497"/>
    <w:rsid w:val="006758A7"/>
    <w:rsid w:val="00675D43"/>
    <w:rsid w:val="00676174"/>
    <w:rsid w:val="00676BA7"/>
    <w:rsid w:val="00677343"/>
    <w:rsid w:val="00680BEB"/>
    <w:rsid w:val="00680E2B"/>
    <w:rsid w:val="0068177F"/>
    <w:rsid w:val="006823FF"/>
    <w:rsid w:val="00683B07"/>
    <w:rsid w:val="00683B0A"/>
    <w:rsid w:val="00683F0B"/>
    <w:rsid w:val="00685402"/>
    <w:rsid w:val="0068608B"/>
    <w:rsid w:val="006860CA"/>
    <w:rsid w:val="0068651F"/>
    <w:rsid w:val="0068732C"/>
    <w:rsid w:val="006874F0"/>
    <w:rsid w:val="0068750C"/>
    <w:rsid w:val="00687FB0"/>
    <w:rsid w:val="00690178"/>
    <w:rsid w:val="0069058C"/>
    <w:rsid w:val="00690694"/>
    <w:rsid w:val="00690BDA"/>
    <w:rsid w:val="00690F47"/>
    <w:rsid w:val="00690F80"/>
    <w:rsid w:val="00690F82"/>
    <w:rsid w:val="00691B68"/>
    <w:rsid w:val="006924EC"/>
    <w:rsid w:val="00692640"/>
    <w:rsid w:val="00692790"/>
    <w:rsid w:val="00692AD1"/>
    <w:rsid w:val="006934FC"/>
    <w:rsid w:val="00693B2B"/>
    <w:rsid w:val="006940DA"/>
    <w:rsid w:val="0069421E"/>
    <w:rsid w:val="00694604"/>
    <w:rsid w:val="00694C73"/>
    <w:rsid w:val="0069561A"/>
    <w:rsid w:val="0069575B"/>
    <w:rsid w:val="00695A3C"/>
    <w:rsid w:val="00696A17"/>
    <w:rsid w:val="00696BAE"/>
    <w:rsid w:val="00696FD0"/>
    <w:rsid w:val="00697369"/>
    <w:rsid w:val="006A0FB0"/>
    <w:rsid w:val="006A247E"/>
    <w:rsid w:val="006A349D"/>
    <w:rsid w:val="006A39ED"/>
    <w:rsid w:val="006A3C69"/>
    <w:rsid w:val="006A425B"/>
    <w:rsid w:val="006A59A9"/>
    <w:rsid w:val="006A6A75"/>
    <w:rsid w:val="006A721F"/>
    <w:rsid w:val="006A7832"/>
    <w:rsid w:val="006A793B"/>
    <w:rsid w:val="006A7E63"/>
    <w:rsid w:val="006B06B4"/>
    <w:rsid w:val="006B107B"/>
    <w:rsid w:val="006B1A26"/>
    <w:rsid w:val="006B20B1"/>
    <w:rsid w:val="006B2BFF"/>
    <w:rsid w:val="006B2D43"/>
    <w:rsid w:val="006B340F"/>
    <w:rsid w:val="006B39A8"/>
    <w:rsid w:val="006B4390"/>
    <w:rsid w:val="006B772E"/>
    <w:rsid w:val="006B77F8"/>
    <w:rsid w:val="006B7B69"/>
    <w:rsid w:val="006C0E19"/>
    <w:rsid w:val="006C103B"/>
    <w:rsid w:val="006C16A1"/>
    <w:rsid w:val="006C248B"/>
    <w:rsid w:val="006C24DC"/>
    <w:rsid w:val="006C26B8"/>
    <w:rsid w:val="006C3126"/>
    <w:rsid w:val="006C407C"/>
    <w:rsid w:val="006C548F"/>
    <w:rsid w:val="006C54AF"/>
    <w:rsid w:val="006C567F"/>
    <w:rsid w:val="006C587D"/>
    <w:rsid w:val="006C5AA7"/>
    <w:rsid w:val="006C6468"/>
    <w:rsid w:val="006C67EE"/>
    <w:rsid w:val="006C6D57"/>
    <w:rsid w:val="006C6E00"/>
    <w:rsid w:val="006C6F56"/>
    <w:rsid w:val="006C7F32"/>
    <w:rsid w:val="006C7F84"/>
    <w:rsid w:val="006D01AD"/>
    <w:rsid w:val="006D0973"/>
    <w:rsid w:val="006D0A59"/>
    <w:rsid w:val="006D115E"/>
    <w:rsid w:val="006D29A7"/>
    <w:rsid w:val="006D2D8F"/>
    <w:rsid w:val="006D2F46"/>
    <w:rsid w:val="006D30CF"/>
    <w:rsid w:val="006D30E9"/>
    <w:rsid w:val="006D342D"/>
    <w:rsid w:val="006D3613"/>
    <w:rsid w:val="006D4686"/>
    <w:rsid w:val="006D5934"/>
    <w:rsid w:val="006E18E8"/>
    <w:rsid w:val="006E2927"/>
    <w:rsid w:val="006E2F3C"/>
    <w:rsid w:val="006E43A9"/>
    <w:rsid w:val="006E4E92"/>
    <w:rsid w:val="006E5834"/>
    <w:rsid w:val="006E5846"/>
    <w:rsid w:val="006E59D2"/>
    <w:rsid w:val="006E5D5B"/>
    <w:rsid w:val="006E6470"/>
    <w:rsid w:val="006E66A4"/>
    <w:rsid w:val="006E7B3E"/>
    <w:rsid w:val="006E7CFA"/>
    <w:rsid w:val="006E7D7F"/>
    <w:rsid w:val="006F0279"/>
    <w:rsid w:val="006F12A7"/>
    <w:rsid w:val="006F169D"/>
    <w:rsid w:val="006F22C1"/>
    <w:rsid w:val="006F310C"/>
    <w:rsid w:val="006F368C"/>
    <w:rsid w:val="006F4243"/>
    <w:rsid w:val="006F4451"/>
    <w:rsid w:val="006F4D24"/>
    <w:rsid w:val="006F514D"/>
    <w:rsid w:val="006F543D"/>
    <w:rsid w:val="006F62EA"/>
    <w:rsid w:val="00700433"/>
    <w:rsid w:val="00700B88"/>
    <w:rsid w:val="007011FB"/>
    <w:rsid w:val="0070240B"/>
    <w:rsid w:val="00702AC7"/>
    <w:rsid w:val="007038E8"/>
    <w:rsid w:val="00703B56"/>
    <w:rsid w:val="0070461B"/>
    <w:rsid w:val="007047BF"/>
    <w:rsid w:val="00704E32"/>
    <w:rsid w:val="007051A3"/>
    <w:rsid w:val="007070FA"/>
    <w:rsid w:val="00707F1A"/>
    <w:rsid w:val="00710964"/>
    <w:rsid w:val="007111ED"/>
    <w:rsid w:val="0071172B"/>
    <w:rsid w:val="00711A4F"/>
    <w:rsid w:val="00712126"/>
    <w:rsid w:val="00712C55"/>
    <w:rsid w:val="00712FEF"/>
    <w:rsid w:val="00713853"/>
    <w:rsid w:val="00713BA4"/>
    <w:rsid w:val="00715922"/>
    <w:rsid w:val="00716AD6"/>
    <w:rsid w:val="00716FC1"/>
    <w:rsid w:val="00717707"/>
    <w:rsid w:val="00717D12"/>
    <w:rsid w:val="00720EFC"/>
    <w:rsid w:val="00720F13"/>
    <w:rsid w:val="0072104C"/>
    <w:rsid w:val="00721886"/>
    <w:rsid w:val="0072191D"/>
    <w:rsid w:val="007219FA"/>
    <w:rsid w:val="00722019"/>
    <w:rsid w:val="007223A4"/>
    <w:rsid w:val="007225FD"/>
    <w:rsid w:val="00722727"/>
    <w:rsid w:val="00722E92"/>
    <w:rsid w:val="007234BB"/>
    <w:rsid w:val="00723596"/>
    <w:rsid w:val="007235CF"/>
    <w:rsid w:val="00723C12"/>
    <w:rsid w:val="00723E2D"/>
    <w:rsid w:val="00724351"/>
    <w:rsid w:val="007246C7"/>
    <w:rsid w:val="00725022"/>
    <w:rsid w:val="00725944"/>
    <w:rsid w:val="00726328"/>
    <w:rsid w:val="007268B8"/>
    <w:rsid w:val="007277EF"/>
    <w:rsid w:val="00730DEE"/>
    <w:rsid w:val="00730E60"/>
    <w:rsid w:val="007317A3"/>
    <w:rsid w:val="0073197D"/>
    <w:rsid w:val="007319F6"/>
    <w:rsid w:val="00732138"/>
    <w:rsid w:val="007326E1"/>
    <w:rsid w:val="00733076"/>
    <w:rsid w:val="00733480"/>
    <w:rsid w:val="00735FB4"/>
    <w:rsid w:val="007363C8"/>
    <w:rsid w:val="00736DA2"/>
    <w:rsid w:val="00737A16"/>
    <w:rsid w:val="007409CA"/>
    <w:rsid w:val="00740BE7"/>
    <w:rsid w:val="00740C25"/>
    <w:rsid w:val="00742050"/>
    <w:rsid w:val="00742868"/>
    <w:rsid w:val="00742BAD"/>
    <w:rsid w:val="00742E36"/>
    <w:rsid w:val="00743095"/>
    <w:rsid w:val="0074379D"/>
    <w:rsid w:val="00744094"/>
    <w:rsid w:val="0074473D"/>
    <w:rsid w:val="007447E8"/>
    <w:rsid w:val="00744B66"/>
    <w:rsid w:val="0074565E"/>
    <w:rsid w:val="00745FFA"/>
    <w:rsid w:val="007465C3"/>
    <w:rsid w:val="00746909"/>
    <w:rsid w:val="007469B0"/>
    <w:rsid w:val="00751202"/>
    <w:rsid w:val="007513FC"/>
    <w:rsid w:val="00751DBC"/>
    <w:rsid w:val="0075342B"/>
    <w:rsid w:val="007538EF"/>
    <w:rsid w:val="00753F21"/>
    <w:rsid w:val="00753FB6"/>
    <w:rsid w:val="0075458A"/>
    <w:rsid w:val="0075525D"/>
    <w:rsid w:val="00755C02"/>
    <w:rsid w:val="007569C7"/>
    <w:rsid w:val="0075727E"/>
    <w:rsid w:val="00760533"/>
    <w:rsid w:val="00760A02"/>
    <w:rsid w:val="00762418"/>
    <w:rsid w:val="00762D95"/>
    <w:rsid w:val="007643B6"/>
    <w:rsid w:val="00764470"/>
    <w:rsid w:val="007644F3"/>
    <w:rsid w:val="007662EC"/>
    <w:rsid w:val="00766EFB"/>
    <w:rsid w:val="00770011"/>
    <w:rsid w:val="00771829"/>
    <w:rsid w:val="0077245D"/>
    <w:rsid w:val="007725A7"/>
    <w:rsid w:val="00772888"/>
    <w:rsid w:val="0077419D"/>
    <w:rsid w:val="0077436E"/>
    <w:rsid w:val="007756AB"/>
    <w:rsid w:val="0077579F"/>
    <w:rsid w:val="007765AA"/>
    <w:rsid w:val="007766C3"/>
    <w:rsid w:val="00777090"/>
    <w:rsid w:val="007806FA"/>
    <w:rsid w:val="00780B64"/>
    <w:rsid w:val="00780B7C"/>
    <w:rsid w:val="007819B2"/>
    <w:rsid w:val="00781B0B"/>
    <w:rsid w:val="007851FF"/>
    <w:rsid w:val="0078529D"/>
    <w:rsid w:val="00786800"/>
    <w:rsid w:val="00786856"/>
    <w:rsid w:val="00786E0C"/>
    <w:rsid w:val="00787893"/>
    <w:rsid w:val="00790130"/>
    <w:rsid w:val="00790373"/>
    <w:rsid w:val="00790549"/>
    <w:rsid w:val="00790782"/>
    <w:rsid w:val="00790B40"/>
    <w:rsid w:val="00791904"/>
    <w:rsid w:val="00792584"/>
    <w:rsid w:val="0079276F"/>
    <w:rsid w:val="0079343C"/>
    <w:rsid w:val="00793A1A"/>
    <w:rsid w:val="00793B61"/>
    <w:rsid w:val="00793B6A"/>
    <w:rsid w:val="00793F00"/>
    <w:rsid w:val="00794494"/>
    <w:rsid w:val="00794A51"/>
    <w:rsid w:val="00796A33"/>
    <w:rsid w:val="00796B6A"/>
    <w:rsid w:val="00797854"/>
    <w:rsid w:val="00797D3C"/>
    <w:rsid w:val="00797D89"/>
    <w:rsid w:val="007A1864"/>
    <w:rsid w:val="007A1BC5"/>
    <w:rsid w:val="007A1D7F"/>
    <w:rsid w:val="007A2675"/>
    <w:rsid w:val="007A274A"/>
    <w:rsid w:val="007A37D6"/>
    <w:rsid w:val="007A425B"/>
    <w:rsid w:val="007A487C"/>
    <w:rsid w:val="007A4998"/>
    <w:rsid w:val="007A4A88"/>
    <w:rsid w:val="007A4C00"/>
    <w:rsid w:val="007A553E"/>
    <w:rsid w:val="007A5B52"/>
    <w:rsid w:val="007A61B1"/>
    <w:rsid w:val="007A6544"/>
    <w:rsid w:val="007A6701"/>
    <w:rsid w:val="007A6A47"/>
    <w:rsid w:val="007A74B5"/>
    <w:rsid w:val="007A7BED"/>
    <w:rsid w:val="007A7C34"/>
    <w:rsid w:val="007B06E6"/>
    <w:rsid w:val="007B0C86"/>
    <w:rsid w:val="007B1466"/>
    <w:rsid w:val="007B14ED"/>
    <w:rsid w:val="007B165C"/>
    <w:rsid w:val="007B1F67"/>
    <w:rsid w:val="007B2C27"/>
    <w:rsid w:val="007B3194"/>
    <w:rsid w:val="007B32DE"/>
    <w:rsid w:val="007B3844"/>
    <w:rsid w:val="007B4BC6"/>
    <w:rsid w:val="007B6AE2"/>
    <w:rsid w:val="007B6BB9"/>
    <w:rsid w:val="007B7DE0"/>
    <w:rsid w:val="007B7EFA"/>
    <w:rsid w:val="007C0F5B"/>
    <w:rsid w:val="007C17B4"/>
    <w:rsid w:val="007C193B"/>
    <w:rsid w:val="007C2717"/>
    <w:rsid w:val="007C3C3E"/>
    <w:rsid w:val="007C3F01"/>
    <w:rsid w:val="007C4007"/>
    <w:rsid w:val="007C4187"/>
    <w:rsid w:val="007C4F16"/>
    <w:rsid w:val="007C591D"/>
    <w:rsid w:val="007C5BC7"/>
    <w:rsid w:val="007C647A"/>
    <w:rsid w:val="007D04E3"/>
    <w:rsid w:val="007D058A"/>
    <w:rsid w:val="007D1656"/>
    <w:rsid w:val="007D1DA7"/>
    <w:rsid w:val="007D1FB4"/>
    <w:rsid w:val="007D2174"/>
    <w:rsid w:val="007D2196"/>
    <w:rsid w:val="007D2327"/>
    <w:rsid w:val="007D2D62"/>
    <w:rsid w:val="007D2F8B"/>
    <w:rsid w:val="007D3F06"/>
    <w:rsid w:val="007D40E6"/>
    <w:rsid w:val="007D4400"/>
    <w:rsid w:val="007D4D3C"/>
    <w:rsid w:val="007D6064"/>
    <w:rsid w:val="007D60EE"/>
    <w:rsid w:val="007D7974"/>
    <w:rsid w:val="007E00BA"/>
    <w:rsid w:val="007E07B3"/>
    <w:rsid w:val="007E0B5B"/>
    <w:rsid w:val="007E18BD"/>
    <w:rsid w:val="007E1CB5"/>
    <w:rsid w:val="007E24D6"/>
    <w:rsid w:val="007E2B45"/>
    <w:rsid w:val="007E3056"/>
    <w:rsid w:val="007E33A0"/>
    <w:rsid w:val="007E41B4"/>
    <w:rsid w:val="007E4875"/>
    <w:rsid w:val="007E4C5D"/>
    <w:rsid w:val="007E4EC3"/>
    <w:rsid w:val="007E5357"/>
    <w:rsid w:val="007E5B19"/>
    <w:rsid w:val="007E60DC"/>
    <w:rsid w:val="007E627B"/>
    <w:rsid w:val="007E6EAB"/>
    <w:rsid w:val="007E75A5"/>
    <w:rsid w:val="007E7C39"/>
    <w:rsid w:val="007F0277"/>
    <w:rsid w:val="007F13AB"/>
    <w:rsid w:val="007F1A80"/>
    <w:rsid w:val="007F204B"/>
    <w:rsid w:val="007F2207"/>
    <w:rsid w:val="007F25C0"/>
    <w:rsid w:val="007F2660"/>
    <w:rsid w:val="007F2816"/>
    <w:rsid w:val="007F2F70"/>
    <w:rsid w:val="007F32E6"/>
    <w:rsid w:val="007F335C"/>
    <w:rsid w:val="007F3A30"/>
    <w:rsid w:val="007F3FE7"/>
    <w:rsid w:val="007F433A"/>
    <w:rsid w:val="007F4B86"/>
    <w:rsid w:val="007F54D1"/>
    <w:rsid w:val="007F5B74"/>
    <w:rsid w:val="007F648A"/>
    <w:rsid w:val="007F6499"/>
    <w:rsid w:val="007F6538"/>
    <w:rsid w:val="007F7216"/>
    <w:rsid w:val="007F7877"/>
    <w:rsid w:val="008006DA"/>
    <w:rsid w:val="008007AE"/>
    <w:rsid w:val="00800850"/>
    <w:rsid w:val="00800E06"/>
    <w:rsid w:val="00800E4B"/>
    <w:rsid w:val="0080115F"/>
    <w:rsid w:val="00801458"/>
    <w:rsid w:val="00801523"/>
    <w:rsid w:val="00801636"/>
    <w:rsid w:val="00801A6F"/>
    <w:rsid w:val="00801BBD"/>
    <w:rsid w:val="00801FB5"/>
    <w:rsid w:val="008029BE"/>
    <w:rsid w:val="00802DE9"/>
    <w:rsid w:val="008031F1"/>
    <w:rsid w:val="00803576"/>
    <w:rsid w:val="0080381B"/>
    <w:rsid w:val="00803876"/>
    <w:rsid w:val="008041E2"/>
    <w:rsid w:val="00804328"/>
    <w:rsid w:val="00805600"/>
    <w:rsid w:val="0080573B"/>
    <w:rsid w:val="00805C82"/>
    <w:rsid w:val="008060A0"/>
    <w:rsid w:val="0080701C"/>
    <w:rsid w:val="008070A7"/>
    <w:rsid w:val="00807424"/>
    <w:rsid w:val="0080764F"/>
    <w:rsid w:val="00807681"/>
    <w:rsid w:val="00807C62"/>
    <w:rsid w:val="0081114F"/>
    <w:rsid w:val="0081122E"/>
    <w:rsid w:val="00811B22"/>
    <w:rsid w:val="0081221D"/>
    <w:rsid w:val="00812934"/>
    <w:rsid w:val="00812AFD"/>
    <w:rsid w:val="0081381C"/>
    <w:rsid w:val="00813F5D"/>
    <w:rsid w:val="00814120"/>
    <w:rsid w:val="008144C4"/>
    <w:rsid w:val="008144F3"/>
    <w:rsid w:val="00815CD9"/>
    <w:rsid w:val="008160F8"/>
    <w:rsid w:val="0081659C"/>
    <w:rsid w:val="008166C5"/>
    <w:rsid w:val="00816BDD"/>
    <w:rsid w:val="0082093A"/>
    <w:rsid w:val="00821081"/>
    <w:rsid w:val="00821587"/>
    <w:rsid w:val="00821743"/>
    <w:rsid w:val="00821F0E"/>
    <w:rsid w:val="008224B8"/>
    <w:rsid w:val="00822AA2"/>
    <w:rsid w:val="0082392F"/>
    <w:rsid w:val="00824E91"/>
    <w:rsid w:val="008259DD"/>
    <w:rsid w:val="00825A03"/>
    <w:rsid w:val="00825E6A"/>
    <w:rsid w:val="00826898"/>
    <w:rsid w:val="00826E89"/>
    <w:rsid w:val="00827464"/>
    <w:rsid w:val="0083027B"/>
    <w:rsid w:val="0083049F"/>
    <w:rsid w:val="00832F4D"/>
    <w:rsid w:val="00833223"/>
    <w:rsid w:val="0083332E"/>
    <w:rsid w:val="00833FC9"/>
    <w:rsid w:val="00834214"/>
    <w:rsid w:val="00834894"/>
    <w:rsid w:val="00834A5D"/>
    <w:rsid w:val="00834D19"/>
    <w:rsid w:val="00835739"/>
    <w:rsid w:val="00836016"/>
    <w:rsid w:val="00836997"/>
    <w:rsid w:val="008369F8"/>
    <w:rsid w:val="0083755F"/>
    <w:rsid w:val="00837D72"/>
    <w:rsid w:val="00840075"/>
    <w:rsid w:val="008400F6"/>
    <w:rsid w:val="00840252"/>
    <w:rsid w:val="008407B4"/>
    <w:rsid w:val="00840BF5"/>
    <w:rsid w:val="00842137"/>
    <w:rsid w:val="00843B14"/>
    <w:rsid w:val="00844953"/>
    <w:rsid w:val="00845468"/>
    <w:rsid w:val="0084573D"/>
    <w:rsid w:val="00845D1E"/>
    <w:rsid w:val="00845FB7"/>
    <w:rsid w:val="00846A46"/>
    <w:rsid w:val="00847BA5"/>
    <w:rsid w:val="008502C1"/>
    <w:rsid w:val="00850682"/>
    <w:rsid w:val="008507AB"/>
    <w:rsid w:val="0085103B"/>
    <w:rsid w:val="00851208"/>
    <w:rsid w:val="0085233E"/>
    <w:rsid w:val="0085245F"/>
    <w:rsid w:val="008524EB"/>
    <w:rsid w:val="008529CD"/>
    <w:rsid w:val="00852A80"/>
    <w:rsid w:val="00852D87"/>
    <w:rsid w:val="008532F4"/>
    <w:rsid w:val="008539E7"/>
    <w:rsid w:val="00853CBA"/>
    <w:rsid w:val="00854F0C"/>
    <w:rsid w:val="00857154"/>
    <w:rsid w:val="00861887"/>
    <w:rsid w:val="00861EB0"/>
    <w:rsid w:val="00862B06"/>
    <w:rsid w:val="008635AD"/>
    <w:rsid w:val="00863863"/>
    <w:rsid w:val="00864EA0"/>
    <w:rsid w:val="00865366"/>
    <w:rsid w:val="0086588E"/>
    <w:rsid w:val="00865EBF"/>
    <w:rsid w:val="00866A68"/>
    <w:rsid w:val="00866C2F"/>
    <w:rsid w:val="008679C2"/>
    <w:rsid w:val="008709A1"/>
    <w:rsid w:val="008712FC"/>
    <w:rsid w:val="00871388"/>
    <w:rsid w:val="00872FAB"/>
    <w:rsid w:val="00872FED"/>
    <w:rsid w:val="00873456"/>
    <w:rsid w:val="00873859"/>
    <w:rsid w:val="008739F8"/>
    <w:rsid w:val="00873DF1"/>
    <w:rsid w:val="00874432"/>
    <w:rsid w:val="00876189"/>
    <w:rsid w:val="008764B5"/>
    <w:rsid w:val="00876911"/>
    <w:rsid w:val="00877144"/>
    <w:rsid w:val="0088053B"/>
    <w:rsid w:val="00880895"/>
    <w:rsid w:val="00881BAD"/>
    <w:rsid w:val="008820D6"/>
    <w:rsid w:val="0088327B"/>
    <w:rsid w:val="008840A7"/>
    <w:rsid w:val="00884C39"/>
    <w:rsid w:val="0088549F"/>
    <w:rsid w:val="00885ACE"/>
    <w:rsid w:val="0088650E"/>
    <w:rsid w:val="008869B8"/>
    <w:rsid w:val="00886A16"/>
    <w:rsid w:val="00886EDC"/>
    <w:rsid w:val="008870C2"/>
    <w:rsid w:val="00887992"/>
    <w:rsid w:val="008906EE"/>
    <w:rsid w:val="0089129E"/>
    <w:rsid w:val="00892790"/>
    <w:rsid w:val="00895232"/>
    <w:rsid w:val="0089547F"/>
    <w:rsid w:val="00896027"/>
    <w:rsid w:val="00896BC3"/>
    <w:rsid w:val="008978AA"/>
    <w:rsid w:val="008A0FF3"/>
    <w:rsid w:val="008A29B7"/>
    <w:rsid w:val="008A3B59"/>
    <w:rsid w:val="008A3B7E"/>
    <w:rsid w:val="008A3BEC"/>
    <w:rsid w:val="008A3CDF"/>
    <w:rsid w:val="008A465D"/>
    <w:rsid w:val="008A47CB"/>
    <w:rsid w:val="008A4CF3"/>
    <w:rsid w:val="008A4F62"/>
    <w:rsid w:val="008A5D0B"/>
    <w:rsid w:val="008A5F3A"/>
    <w:rsid w:val="008A6029"/>
    <w:rsid w:val="008A6423"/>
    <w:rsid w:val="008A6DA7"/>
    <w:rsid w:val="008A71CD"/>
    <w:rsid w:val="008B07A9"/>
    <w:rsid w:val="008B170D"/>
    <w:rsid w:val="008B18C4"/>
    <w:rsid w:val="008B1B8E"/>
    <w:rsid w:val="008B21AB"/>
    <w:rsid w:val="008B31E4"/>
    <w:rsid w:val="008B3CF5"/>
    <w:rsid w:val="008B47AC"/>
    <w:rsid w:val="008B4ACA"/>
    <w:rsid w:val="008B4C4D"/>
    <w:rsid w:val="008B52BF"/>
    <w:rsid w:val="008B57E6"/>
    <w:rsid w:val="008B59CC"/>
    <w:rsid w:val="008B5ED5"/>
    <w:rsid w:val="008B5F26"/>
    <w:rsid w:val="008B64DE"/>
    <w:rsid w:val="008B66A0"/>
    <w:rsid w:val="008B67BB"/>
    <w:rsid w:val="008B68D8"/>
    <w:rsid w:val="008B7B5A"/>
    <w:rsid w:val="008C1C87"/>
    <w:rsid w:val="008C1C89"/>
    <w:rsid w:val="008C1D8B"/>
    <w:rsid w:val="008C1DB3"/>
    <w:rsid w:val="008C2125"/>
    <w:rsid w:val="008C2655"/>
    <w:rsid w:val="008C2783"/>
    <w:rsid w:val="008C3237"/>
    <w:rsid w:val="008C38C8"/>
    <w:rsid w:val="008C3AC8"/>
    <w:rsid w:val="008C3ECD"/>
    <w:rsid w:val="008C428D"/>
    <w:rsid w:val="008C42D2"/>
    <w:rsid w:val="008C4463"/>
    <w:rsid w:val="008C48D4"/>
    <w:rsid w:val="008C51D8"/>
    <w:rsid w:val="008C55A3"/>
    <w:rsid w:val="008C5BD3"/>
    <w:rsid w:val="008C687C"/>
    <w:rsid w:val="008C75A3"/>
    <w:rsid w:val="008C7BB3"/>
    <w:rsid w:val="008D02F6"/>
    <w:rsid w:val="008D211F"/>
    <w:rsid w:val="008D23AA"/>
    <w:rsid w:val="008D2EB8"/>
    <w:rsid w:val="008D4BE8"/>
    <w:rsid w:val="008D753E"/>
    <w:rsid w:val="008D789E"/>
    <w:rsid w:val="008D7921"/>
    <w:rsid w:val="008D7CFE"/>
    <w:rsid w:val="008E0FBD"/>
    <w:rsid w:val="008E145E"/>
    <w:rsid w:val="008E1E12"/>
    <w:rsid w:val="008E2408"/>
    <w:rsid w:val="008E2703"/>
    <w:rsid w:val="008E270B"/>
    <w:rsid w:val="008E2B06"/>
    <w:rsid w:val="008E3054"/>
    <w:rsid w:val="008E30EF"/>
    <w:rsid w:val="008E35E0"/>
    <w:rsid w:val="008E37D2"/>
    <w:rsid w:val="008E383E"/>
    <w:rsid w:val="008E3F3F"/>
    <w:rsid w:val="008E45BE"/>
    <w:rsid w:val="008E4BC2"/>
    <w:rsid w:val="008E5284"/>
    <w:rsid w:val="008E5381"/>
    <w:rsid w:val="008E5773"/>
    <w:rsid w:val="008E6FB6"/>
    <w:rsid w:val="008E75F1"/>
    <w:rsid w:val="008F0543"/>
    <w:rsid w:val="008F070A"/>
    <w:rsid w:val="008F19EC"/>
    <w:rsid w:val="008F1B90"/>
    <w:rsid w:val="008F2817"/>
    <w:rsid w:val="008F2B19"/>
    <w:rsid w:val="008F2C33"/>
    <w:rsid w:val="008F4150"/>
    <w:rsid w:val="008F4433"/>
    <w:rsid w:val="008F443E"/>
    <w:rsid w:val="008F51CD"/>
    <w:rsid w:val="008F600F"/>
    <w:rsid w:val="008F6355"/>
    <w:rsid w:val="008F69A1"/>
    <w:rsid w:val="008F739D"/>
    <w:rsid w:val="008F79C4"/>
    <w:rsid w:val="00900110"/>
    <w:rsid w:val="0090051F"/>
    <w:rsid w:val="00900571"/>
    <w:rsid w:val="0090099A"/>
    <w:rsid w:val="00901810"/>
    <w:rsid w:val="00901A25"/>
    <w:rsid w:val="00902BFE"/>
    <w:rsid w:val="00902E8B"/>
    <w:rsid w:val="0090325E"/>
    <w:rsid w:val="009034D2"/>
    <w:rsid w:val="00904B0F"/>
    <w:rsid w:val="00904F25"/>
    <w:rsid w:val="009055B1"/>
    <w:rsid w:val="00905730"/>
    <w:rsid w:val="0090590C"/>
    <w:rsid w:val="00905F35"/>
    <w:rsid w:val="009061F7"/>
    <w:rsid w:val="00906883"/>
    <w:rsid w:val="009071F8"/>
    <w:rsid w:val="00907504"/>
    <w:rsid w:val="00907784"/>
    <w:rsid w:val="00907F01"/>
    <w:rsid w:val="00911368"/>
    <w:rsid w:val="00911E9E"/>
    <w:rsid w:val="00913E6E"/>
    <w:rsid w:val="00914244"/>
    <w:rsid w:val="00914A54"/>
    <w:rsid w:val="00915C5A"/>
    <w:rsid w:val="00915E15"/>
    <w:rsid w:val="00916714"/>
    <w:rsid w:val="00917F97"/>
    <w:rsid w:val="00921383"/>
    <w:rsid w:val="009216A7"/>
    <w:rsid w:val="009227B7"/>
    <w:rsid w:val="00923622"/>
    <w:rsid w:val="00923FBA"/>
    <w:rsid w:val="00924222"/>
    <w:rsid w:val="00924BCC"/>
    <w:rsid w:val="00925E12"/>
    <w:rsid w:val="009309AE"/>
    <w:rsid w:val="00930F0B"/>
    <w:rsid w:val="009318E4"/>
    <w:rsid w:val="009320C8"/>
    <w:rsid w:val="00932543"/>
    <w:rsid w:val="00932937"/>
    <w:rsid w:val="009329F7"/>
    <w:rsid w:val="009331D7"/>
    <w:rsid w:val="00933879"/>
    <w:rsid w:val="00933D82"/>
    <w:rsid w:val="0093410C"/>
    <w:rsid w:val="00934419"/>
    <w:rsid w:val="009344F6"/>
    <w:rsid w:val="00934C28"/>
    <w:rsid w:val="00935A2D"/>
    <w:rsid w:val="00936274"/>
    <w:rsid w:val="00936D1A"/>
    <w:rsid w:val="00937EA6"/>
    <w:rsid w:val="00942771"/>
    <w:rsid w:val="00942FB3"/>
    <w:rsid w:val="00943148"/>
    <w:rsid w:val="009437AA"/>
    <w:rsid w:val="0094485F"/>
    <w:rsid w:val="00945124"/>
    <w:rsid w:val="00945C82"/>
    <w:rsid w:val="009461CA"/>
    <w:rsid w:val="00946310"/>
    <w:rsid w:val="00946617"/>
    <w:rsid w:val="00946FE7"/>
    <w:rsid w:val="00947230"/>
    <w:rsid w:val="009501BD"/>
    <w:rsid w:val="0095077A"/>
    <w:rsid w:val="0095114F"/>
    <w:rsid w:val="00951906"/>
    <w:rsid w:val="0095262F"/>
    <w:rsid w:val="0095287B"/>
    <w:rsid w:val="009533CC"/>
    <w:rsid w:val="00953BBB"/>
    <w:rsid w:val="00953D85"/>
    <w:rsid w:val="00954031"/>
    <w:rsid w:val="00955021"/>
    <w:rsid w:val="00955B05"/>
    <w:rsid w:val="00955E1B"/>
    <w:rsid w:val="0095600E"/>
    <w:rsid w:val="009602CE"/>
    <w:rsid w:val="009603A0"/>
    <w:rsid w:val="00960727"/>
    <w:rsid w:val="00960DDC"/>
    <w:rsid w:val="00960E1D"/>
    <w:rsid w:val="0096217F"/>
    <w:rsid w:val="009624BA"/>
    <w:rsid w:val="009636D9"/>
    <w:rsid w:val="00963A7F"/>
    <w:rsid w:val="009640DA"/>
    <w:rsid w:val="0096497C"/>
    <w:rsid w:val="009662ED"/>
    <w:rsid w:val="009672B2"/>
    <w:rsid w:val="009678F4"/>
    <w:rsid w:val="0097016E"/>
    <w:rsid w:val="0097036A"/>
    <w:rsid w:val="00970507"/>
    <w:rsid w:val="00970787"/>
    <w:rsid w:val="00971163"/>
    <w:rsid w:val="00971A4B"/>
    <w:rsid w:val="00971C24"/>
    <w:rsid w:val="00971C63"/>
    <w:rsid w:val="00971EA4"/>
    <w:rsid w:val="0097268C"/>
    <w:rsid w:val="009737EE"/>
    <w:rsid w:val="00974D1E"/>
    <w:rsid w:val="00975D39"/>
    <w:rsid w:val="00975EED"/>
    <w:rsid w:val="00977557"/>
    <w:rsid w:val="00980DE2"/>
    <w:rsid w:val="00981736"/>
    <w:rsid w:val="00981E8E"/>
    <w:rsid w:val="00982413"/>
    <w:rsid w:val="00984427"/>
    <w:rsid w:val="009848E9"/>
    <w:rsid w:val="00984DF6"/>
    <w:rsid w:val="00985333"/>
    <w:rsid w:val="00985B86"/>
    <w:rsid w:val="00986A16"/>
    <w:rsid w:val="00987123"/>
    <w:rsid w:val="00990696"/>
    <w:rsid w:val="00990FA2"/>
    <w:rsid w:val="009912D8"/>
    <w:rsid w:val="0099180C"/>
    <w:rsid w:val="00991A3A"/>
    <w:rsid w:val="00994031"/>
    <w:rsid w:val="00994289"/>
    <w:rsid w:val="00994D8A"/>
    <w:rsid w:val="00994ED0"/>
    <w:rsid w:val="00994EF6"/>
    <w:rsid w:val="00994F91"/>
    <w:rsid w:val="00995542"/>
    <w:rsid w:val="0099587F"/>
    <w:rsid w:val="00995940"/>
    <w:rsid w:val="00996876"/>
    <w:rsid w:val="00997057"/>
    <w:rsid w:val="009A09DC"/>
    <w:rsid w:val="009A0AAC"/>
    <w:rsid w:val="009A0B74"/>
    <w:rsid w:val="009A0EAA"/>
    <w:rsid w:val="009A1164"/>
    <w:rsid w:val="009A13B4"/>
    <w:rsid w:val="009A22BE"/>
    <w:rsid w:val="009A288C"/>
    <w:rsid w:val="009A2E81"/>
    <w:rsid w:val="009A36BA"/>
    <w:rsid w:val="009A3B28"/>
    <w:rsid w:val="009A3E89"/>
    <w:rsid w:val="009A4364"/>
    <w:rsid w:val="009A6D2B"/>
    <w:rsid w:val="009A6DE7"/>
    <w:rsid w:val="009B173E"/>
    <w:rsid w:val="009B1B35"/>
    <w:rsid w:val="009B1BAC"/>
    <w:rsid w:val="009B1D81"/>
    <w:rsid w:val="009B2796"/>
    <w:rsid w:val="009B290B"/>
    <w:rsid w:val="009B29B8"/>
    <w:rsid w:val="009B2F28"/>
    <w:rsid w:val="009B32E8"/>
    <w:rsid w:val="009B458E"/>
    <w:rsid w:val="009B557D"/>
    <w:rsid w:val="009B5B3D"/>
    <w:rsid w:val="009B6B89"/>
    <w:rsid w:val="009B6CF6"/>
    <w:rsid w:val="009C0E43"/>
    <w:rsid w:val="009C1FE1"/>
    <w:rsid w:val="009C31E3"/>
    <w:rsid w:val="009C331F"/>
    <w:rsid w:val="009C3674"/>
    <w:rsid w:val="009C3B23"/>
    <w:rsid w:val="009C3B68"/>
    <w:rsid w:val="009C4180"/>
    <w:rsid w:val="009C4627"/>
    <w:rsid w:val="009C4940"/>
    <w:rsid w:val="009C4DE8"/>
    <w:rsid w:val="009C4DEF"/>
    <w:rsid w:val="009C5827"/>
    <w:rsid w:val="009C58F7"/>
    <w:rsid w:val="009C5FCD"/>
    <w:rsid w:val="009C61EA"/>
    <w:rsid w:val="009C6BA8"/>
    <w:rsid w:val="009C6D68"/>
    <w:rsid w:val="009C72D5"/>
    <w:rsid w:val="009C794B"/>
    <w:rsid w:val="009C7976"/>
    <w:rsid w:val="009C7A81"/>
    <w:rsid w:val="009D20AD"/>
    <w:rsid w:val="009D2451"/>
    <w:rsid w:val="009D2B60"/>
    <w:rsid w:val="009D3347"/>
    <w:rsid w:val="009D35CE"/>
    <w:rsid w:val="009D3917"/>
    <w:rsid w:val="009D3BBB"/>
    <w:rsid w:val="009D3E9B"/>
    <w:rsid w:val="009D5C93"/>
    <w:rsid w:val="009D60F1"/>
    <w:rsid w:val="009D61FE"/>
    <w:rsid w:val="009D62BE"/>
    <w:rsid w:val="009D6D7E"/>
    <w:rsid w:val="009E0534"/>
    <w:rsid w:val="009E0683"/>
    <w:rsid w:val="009E0803"/>
    <w:rsid w:val="009E0B4F"/>
    <w:rsid w:val="009E0C90"/>
    <w:rsid w:val="009E1AC8"/>
    <w:rsid w:val="009E1FFC"/>
    <w:rsid w:val="009E20F4"/>
    <w:rsid w:val="009E228F"/>
    <w:rsid w:val="009E35BE"/>
    <w:rsid w:val="009E3DBE"/>
    <w:rsid w:val="009E3E1A"/>
    <w:rsid w:val="009E4985"/>
    <w:rsid w:val="009E4EF6"/>
    <w:rsid w:val="009E5E8E"/>
    <w:rsid w:val="009E6BCC"/>
    <w:rsid w:val="009E6C0F"/>
    <w:rsid w:val="009E6E56"/>
    <w:rsid w:val="009E71F0"/>
    <w:rsid w:val="009E77BD"/>
    <w:rsid w:val="009E7D23"/>
    <w:rsid w:val="009F014B"/>
    <w:rsid w:val="009F03FE"/>
    <w:rsid w:val="009F0F7D"/>
    <w:rsid w:val="009F171C"/>
    <w:rsid w:val="009F24CF"/>
    <w:rsid w:val="009F28DF"/>
    <w:rsid w:val="009F29B9"/>
    <w:rsid w:val="009F3B46"/>
    <w:rsid w:val="009F3C0E"/>
    <w:rsid w:val="009F3D5F"/>
    <w:rsid w:val="009F5584"/>
    <w:rsid w:val="009F5C48"/>
    <w:rsid w:val="009F5E6A"/>
    <w:rsid w:val="009F6087"/>
    <w:rsid w:val="009F6510"/>
    <w:rsid w:val="009F6829"/>
    <w:rsid w:val="009F76EB"/>
    <w:rsid w:val="009F7A6B"/>
    <w:rsid w:val="00A0026B"/>
    <w:rsid w:val="00A00742"/>
    <w:rsid w:val="00A00CD0"/>
    <w:rsid w:val="00A00D72"/>
    <w:rsid w:val="00A01C94"/>
    <w:rsid w:val="00A01DF8"/>
    <w:rsid w:val="00A0215E"/>
    <w:rsid w:val="00A0250C"/>
    <w:rsid w:val="00A03965"/>
    <w:rsid w:val="00A04443"/>
    <w:rsid w:val="00A05446"/>
    <w:rsid w:val="00A05F66"/>
    <w:rsid w:val="00A063AC"/>
    <w:rsid w:val="00A067C2"/>
    <w:rsid w:val="00A067C7"/>
    <w:rsid w:val="00A068B9"/>
    <w:rsid w:val="00A06C51"/>
    <w:rsid w:val="00A07445"/>
    <w:rsid w:val="00A07706"/>
    <w:rsid w:val="00A07E37"/>
    <w:rsid w:val="00A10754"/>
    <w:rsid w:val="00A10BDD"/>
    <w:rsid w:val="00A1103A"/>
    <w:rsid w:val="00A12533"/>
    <w:rsid w:val="00A13289"/>
    <w:rsid w:val="00A135BD"/>
    <w:rsid w:val="00A13C89"/>
    <w:rsid w:val="00A140B6"/>
    <w:rsid w:val="00A146F5"/>
    <w:rsid w:val="00A14E1C"/>
    <w:rsid w:val="00A14FBF"/>
    <w:rsid w:val="00A15C2D"/>
    <w:rsid w:val="00A17829"/>
    <w:rsid w:val="00A17BAC"/>
    <w:rsid w:val="00A2177C"/>
    <w:rsid w:val="00A219E4"/>
    <w:rsid w:val="00A225F6"/>
    <w:rsid w:val="00A22721"/>
    <w:rsid w:val="00A242F4"/>
    <w:rsid w:val="00A24A59"/>
    <w:rsid w:val="00A24B87"/>
    <w:rsid w:val="00A25E4B"/>
    <w:rsid w:val="00A25E87"/>
    <w:rsid w:val="00A269DF"/>
    <w:rsid w:val="00A273E2"/>
    <w:rsid w:val="00A2788E"/>
    <w:rsid w:val="00A27904"/>
    <w:rsid w:val="00A27EFD"/>
    <w:rsid w:val="00A27F71"/>
    <w:rsid w:val="00A30E6B"/>
    <w:rsid w:val="00A31B54"/>
    <w:rsid w:val="00A32577"/>
    <w:rsid w:val="00A325B2"/>
    <w:rsid w:val="00A34724"/>
    <w:rsid w:val="00A347FE"/>
    <w:rsid w:val="00A348A1"/>
    <w:rsid w:val="00A352D0"/>
    <w:rsid w:val="00A3555E"/>
    <w:rsid w:val="00A358E1"/>
    <w:rsid w:val="00A35AA6"/>
    <w:rsid w:val="00A367F3"/>
    <w:rsid w:val="00A36903"/>
    <w:rsid w:val="00A40208"/>
    <w:rsid w:val="00A40F07"/>
    <w:rsid w:val="00A41B56"/>
    <w:rsid w:val="00A41E57"/>
    <w:rsid w:val="00A427ED"/>
    <w:rsid w:val="00A437D7"/>
    <w:rsid w:val="00A45B82"/>
    <w:rsid w:val="00A46598"/>
    <w:rsid w:val="00A4673C"/>
    <w:rsid w:val="00A46864"/>
    <w:rsid w:val="00A46D46"/>
    <w:rsid w:val="00A4748A"/>
    <w:rsid w:val="00A47FEE"/>
    <w:rsid w:val="00A505AE"/>
    <w:rsid w:val="00A5448E"/>
    <w:rsid w:val="00A54A56"/>
    <w:rsid w:val="00A54CBE"/>
    <w:rsid w:val="00A56150"/>
    <w:rsid w:val="00A5637B"/>
    <w:rsid w:val="00A5658F"/>
    <w:rsid w:val="00A57597"/>
    <w:rsid w:val="00A57761"/>
    <w:rsid w:val="00A5797E"/>
    <w:rsid w:val="00A60369"/>
    <w:rsid w:val="00A60FAC"/>
    <w:rsid w:val="00A6193E"/>
    <w:rsid w:val="00A61D66"/>
    <w:rsid w:val="00A62506"/>
    <w:rsid w:val="00A63238"/>
    <w:rsid w:val="00A6430A"/>
    <w:rsid w:val="00A64567"/>
    <w:rsid w:val="00A65FA1"/>
    <w:rsid w:val="00A6682A"/>
    <w:rsid w:val="00A66F68"/>
    <w:rsid w:val="00A6741D"/>
    <w:rsid w:val="00A67994"/>
    <w:rsid w:val="00A70876"/>
    <w:rsid w:val="00A708F2"/>
    <w:rsid w:val="00A7260C"/>
    <w:rsid w:val="00A72815"/>
    <w:rsid w:val="00A72D0E"/>
    <w:rsid w:val="00A72D7C"/>
    <w:rsid w:val="00A731B7"/>
    <w:rsid w:val="00A73D32"/>
    <w:rsid w:val="00A74FBB"/>
    <w:rsid w:val="00A76467"/>
    <w:rsid w:val="00A7711C"/>
    <w:rsid w:val="00A77748"/>
    <w:rsid w:val="00A77968"/>
    <w:rsid w:val="00A81342"/>
    <w:rsid w:val="00A81B41"/>
    <w:rsid w:val="00A81FB6"/>
    <w:rsid w:val="00A827C5"/>
    <w:rsid w:val="00A8350B"/>
    <w:rsid w:val="00A83CD0"/>
    <w:rsid w:val="00A84AD3"/>
    <w:rsid w:val="00A8665D"/>
    <w:rsid w:val="00A86AC4"/>
    <w:rsid w:val="00A86ED8"/>
    <w:rsid w:val="00A87173"/>
    <w:rsid w:val="00A878C4"/>
    <w:rsid w:val="00A87F61"/>
    <w:rsid w:val="00A90282"/>
    <w:rsid w:val="00A91002"/>
    <w:rsid w:val="00A9137C"/>
    <w:rsid w:val="00A92D9A"/>
    <w:rsid w:val="00A92E9F"/>
    <w:rsid w:val="00A942AD"/>
    <w:rsid w:val="00A94430"/>
    <w:rsid w:val="00A953E0"/>
    <w:rsid w:val="00A969EB"/>
    <w:rsid w:val="00A96B11"/>
    <w:rsid w:val="00A96CDB"/>
    <w:rsid w:val="00A97D26"/>
    <w:rsid w:val="00AA0B06"/>
    <w:rsid w:val="00AA0CBB"/>
    <w:rsid w:val="00AA329A"/>
    <w:rsid w:val="00AA4CF1"/>
    <w:rsid w:val="00AA4F40"/>
    <w:rsid w:val="00AA4F64"/>
    <w:rsid w:val="00AA5F76"/>
    <w:rsid w:val="00AA5F8B"/>
    <w:rsid w:val="00AA6091"/>
    <w:rsid w:val="00AA6110"/>
    <w:rsid w:val="00AA6540"/>
    <w:rsid w:val="00AA655A"/>
    <w:rsid w:val="00AA6B80"/>
    <w:rsid w:val="00AA6E55"/>
    <w:rsid w:val="00AA74F8"/>
    <w:rsid w:val="00AA7A2E"/>
    <w:rsid w:val="00AA7FB9"/>
    <w:rsid w:val="00AB00E7"/>
    <w:rsid w:val="00AB05BF"/>
    <w:rsid w:val="00AB1430"/>
    <w:rsid w:val="00AB14DA"/>
    <w:rsid w:val="00AB15FF"/>
    <w:rsid w:val="00AB1821"/>
    <w:rsid w:val="00AB1B8A"/>
    <w:rsid w:val="00AB20BD"/>
    <w:rsid w:val="00AB21BD"/>
    <w:rsid w:val="00AB32CB"/>
    <w:rsid w:val="00AB3C5B"/>
    <w:rsid w:val="00AB497A"/>
    <w:rsid w:val="00AB4B1D"/>
    <w:rsid w:val="00AB4B3D"/>
    <w:rsid w:val="00AB57CB"/>
    <w:rsid w:val="00AB5E07"/>
    <w:rsid w:val="00AB77B2"/>
    <w:rsid w:val="00AB7DD9"/>
    <w:rsid w:val="00AC0219"/>
    <w:rsid w:val="00AC0281"/>
    <w:rsid w:val="00AC0C22"/>
    <w:rsid w:val="00AC155D"/>
    <w:rsid w:val="00AC2D0E"/>
    <w:rsid w:val="00AC308C"/>
    <w:rsid w:val="00AC32A1"/>
    <w:rsid w:val="00AC3467"/>
    <w:rsid w:val="00AC3A69"/>
    <w:rsid w:val="00AC3EEA"/>
    <w:rsid w:val="00AC41E4"/>
    <w:rsid w:val="00AC57BE"/>
    <w:rsid w:val="00AC68FA"/>
    <w:rsid w:val="00AC6D1B"/>
    <w:rsid w:val="00AC73A9"/>
    <w:rsid w:val="00AD0BCA"/>
    <w:rsid w:val="00AD0CE2"/>
    <w:rsid w:val="00AD0EA1"/>
    <w:rsid w:val="00AD3377"/>
    <w:rsid w:val="00AD4332"/>
    <w:rsid w:val="00AD474B"/>
    <w:rsid w:val="00AD47DE"/>
    <w:rsid w:val="00AD50A3"/>
    <w:rsid w:val="00AD54BC"/>
    <w:rsid w:val="00AD5913"/>
    <w:rsid w:val="00AD659D"/>
    <w:rsid w:val="00AD7037"/>
    <w:rsid w:val="00AD79BD"/>
    <w:rsid w:val="00AD7A2B"/>
    <w:rsid w:val="00AD7C1B"/>
    <w:rsid w:val="00AE05D9"/>
    <w:rsid w:val="00AE0813"/>
    <w:rsid w:val="00AE0EB4"/>
    <w:rsid w:val="00AE0F92"/>
    <w:rsid w:val="00AE1182"/>
    <w:rsid w:val="00AE11C6"/>
    <w:rsid w:val="00AE333A"/>
    <w:rsid w:val="00AE3452"/>
    <w:rsid w:val="00AE3B74"/>
    <w:rsid w:val="00AE4020"/>
    <w:rsid w:val="00AE406D"/>
    <w:rsid w:val="00AE4289"/>
    <w:rsid w:val="00AE4340"/>
    <w:rsid w:val="00AE570C"/>
    <w:rsid w:val="00AE58D2"/>
    <w:rsid w:val="00AE5969"/>
    <w:rsid w:val="00AE5D91"/>
    <w:rsid w:val="00AE60DD"/>
    <w:rsid w:val="00AE6153"/>
    <w:rsid w:val="00AE6654"/>
    <w:rsid w:val="00AF0EE5"/>
    <w:rsid w:val="00AF1204"/>
    <w:rsid w:val="00AF177D"/>
    <w:rsid w:val="00AF2371"/>
    <w:rsid w:val="00AF28C2"/>
    <w:rsid w:val="00AF31E2"/>
    <w:rsid w:val="00AF370B"/>
    <w:rsid w:val="00AF4622"/>
    <w:rsid w:val="00AF4C0B"/>
    <w:rsid w:val="00AF5619"/>
    <w:rsid w:val="00AF5885"/>
    <w:rsid w:val="00AF58AE"/>
    <w:rsid w:val="00AF5A1A"/>
    <w:rsid w:val="00AF5AB9"/>
    <w:rsid w:val="00AF5B2C"/>
    <w:rsid w:val="00AF5D08"/>
    <w:rsid w:val="00AF61BE"/>
    <w:rsid w:val="00AF6C94"/>
    <w:rsid w:val="00AF7BFF"/>
    <w:rsid w:val="00B000AE"/>
    <w:rsid w:val="00B0030C"/>
    <w:rsid w:val="00B007D9"/>
    <w:rsid w:val="00B00A7A"/>
    <w:rsid w:val="00B00C49"/>
    <w:rsid w:val="00B026D8"/>
    <w:rsid w:val="00B030AD"/>
    <w:rsid w:val="00B038C6"/>
    <w:rsid w:val="00B03CD1"/>
    <w:rsid w:val="00B03D6E"/>
    <w:rsid w:val="00B03D9C"/>
    <w:rsid w:val="00B05867"/>
    <w:rsid w:val="00B068DB"/>
    <w:rsid w:val="00B06D62"/>
    <w:rsid w:val="00B07322"/>
    <w:rsid w:val="00B079AD"/>
    <w:rsid w:val="00B10491"/>
    <w:rsid w:val="00B10ACA"/>
    <w:rsid w:val="00B10E97"/>
    <w:rsid w:val="00B11DF3"/>
    <w:rsid w:val="00B124F9"/>
    <w:rsid w:val="00B1361F"/>
    <w:rsid w:val="00B136F9"/>
    <w:rsid w:val="00B139CE"/>
    <w:rsid w:val="00B13CB6"/>
    <w:rsid w:val="00B1442E"/>
    <w:rsid w:val="00B145EF"/>
    <w:rsid w:val="00B14842"/>
    <w:rsid w:val="00B14862"/>
    <w:rsid w:val="00B14E99"/>
    <w:rsid w:val="00B151D1"/>
    <w:rsid w:val="00B15D69"/>
    <w:rsid w:val="00B15FDC"/>
    <w:rsid w:val="00B16E3C"/>
    <w:rsid w:val="00B16F8C"/>
    <w:rsid w:val="00B1732D"/>
    <w:rsid w:val="00B17F4C"/>
    <w:rsid w:val="00B206A5"/>
    <w:rsid w:val="00B217E0"/>
    <w:rsid w:val="00B21C3F"/>
    <w:rsid w:val="00B22EA7"/>
    <w:rsid w:val="00B23050"/>
    <w:rsid w:val="00B2369E"/>
    <w:rsid w:val="00B24209"/>
    <w:rsid w:val="00B26556"/>
    <w:rsid w:val="00B26A2F"/>
    <w:rsid w:val="00B26D1B"/>
    <w:rsid w:val="00B2734F"/>
    <w:rsid w:val="00B274E0"/>
    <w:rsid w:val="00B2753E"/>
    <w:rsid w:val="00B27746"/>
    <w:rsid w:val="00B27A2D"/>
    <w:rsid w:val="00B27A76"/>
    <w:rsid w:val="00B27BCA"/>
    <w:rsid w:val="00B30018"/>
    <w:rsid w:val="00B306E9"/>
    <w:rsid w:val="00B30B9A"/>
    <w:rsid w:val="00B30CDD"/>
    <w:rsid w:val="00B316EE"/>
    <w:rsid w:val="00B318C1"/>
    <w:rsid w:val="00B324AE"/>
    <w:rsid w:val="00B328DD"/>
    <w:rsid w:val="00B33DD7"/>
    <w:rsid w:val="00B34165"/>
    <w:rsid w:val="00B35571"/>
    <w:rsid w:val="00B35599"/>
    <w:rsid w:val="00B3689B"/>
    <w:rsid w:val="00B37F6E"/>
    <w:rsid w:val="00B40468"/>
    <w:rsid w:val="00B40A59"/>
    <w:rsid w:val="00B42578"/>
    <w:rsid w:val="00B42AFA"/>
    <w:rsid w:val="00B4348A"/>
    <w:rsid w:val="00B45E74"/>
    <w:rsid w:val="00B45E80"/>
    <w:rsid w:val="00B47276"/>
    <w:rsid w:val="00B4760A"/>
    <w:rsid w:val="00B5024B"/>
    <w:rsid w:val="00B5029D"/>
    <w:rsid w:val="00B50D2B"/>
    <w:rsid w:val="00B50FE3"/>
    <w:rsid w:val="00B51046"/>
    <w:rsid w:val="00B5169E"/>
    <w:rsid w:val="00B51BDE"/>
    <w:rsid w:val="00B51FE0"/>
    <w:rsid w:val="00B524CB"/>
    <w:rsid w:val="00B53691"/>
    <w:rsid w:val="00B540AC"/>
    <w:rsid w:val="00B5479A"/>
    <w:rsid w:val="00B54C0A"/>
    <w:rsid w:val="00B56B17"/>
    <w:rsid w:val="00B61FDC"/>
    <w:rsid w:val="00B624EF"/>
    <w:rsid w:val="00B62900"/>
    <w:rsid w:val="00B6328C"/>
    <w:rsid w:val="00B63FF5"/>
    <w:rsid w:val="00B64420"/>
    <w:rsid w:val="00B64C07"/>
    <w:rsid w:val="00B6506B"/>
    <w:rsid w:val="00B65077"/>
    <w:rsid w:val="00B6539D"/>
    <w:rsid w:val="00B65491"/>
    <w:rsid w:val="00B65721"/>
    <w:rsid w:val="00B65D06"/>
    <w:rsid w:val="00B66F4E"/>
    <w:rsid w:val="00B6711B"/>
    <w:rsid w:val="00B67B72"/>
    <w:rsid w:val="00B67BE3"/>
    <w:rsid w:val="00B73A51"/>
    <w:rsid w:val="00B73A7F"/>
    <w:rsid w:val="00B73E88"/>
    <w:rsid w:val="00B73FF8"/>
    <w:rsid w:val="00B747C9"/>
    <w:rsid w:val="00B74BB4"/>
    <w:rsid w:val="00B74DB4"/>
    <w:rsid w:val="00B7512F"/>
    <w:rsid w:val="00B753BA"/>
    <w:rsid w:val="00B764B7"/>
    <w:rsid w:val="00B76E26"/>
    <w:rsid w:val="00B777A1"/>
    <w:rsid w:val="00B77A66"/>
    <w:rsid w:val="00B77EB2"/>
    <w:rsid w:val="00B8011F"/>
    <w:rsid w:val="00B801F8"/>
    <w:rsid w:val="00B80355"/>
    <w:rsid w:val="00B81211"/>
    <w:rsid w:val="00B8153B"/>
    <w:rsid w:val="00B816ED"/>
    <w:rsid w:val="00B82160"/>
    <w:rsid w:val="00B8221E"/>
    <w:rsid w:val="00B822AD"/>
    <w:rsid w:val="00B82BBD"/>
    <w:rsid w:val="00B82C7C"/>
    <w:rsid w:val="00B82CE9"/>
    <w:rsid w:val="00B83CC4"/>
    <w:rsid w:val="00B8422F"/>
    <w:rsid w:val="00B8425B"/>
    <w:rsid w:val="00B84987"/>
    <w:rsid w:val="00B85890"/>
    <w:rsid w:val="00B87960"/>
    <w:rsid w:val="00B87AB4"/>
    <w:rsid w:val="00B87D66"/>
    <w:rsid w:val="00B87E24"/>
    <w:rsid w:val="00B904BB"/>
    <w:rsid w:val="00B90892"/>
    <w:rsid w:val="00B90A8E"/>
    <w:rsid w:val="00B90DCC"/>
    <w:rsid w:val="00B91BE8"/>
    <w:rsid w:val="00B91E60"/>
    <w:rsid w:val="00B923AD"/>
    <w:rsid w:val="00B9325E"/>
    <w:rsid w:val="00B93E63"/>
    <w:rsid w:val="00B94594"/>
    <w:rsid w:val="00B94E48"/>
    <w:rsid w:val="00B95677"/>
    <w:rsid w:val="00B95837"/>
    <w:rsid w:val="00B95EFC"/>
    <w:rsid w:val="00B964CD"/>
    <w:rsid w:val="00B96A4B"/>
    <w:rsid w:val="00B96ED8"/>
    <w:rsid w:val="00BA0054"/>
    <w:rsid w:val="00BA0321"/>
    <w:rsid w:val="00BA181C"/>
    <w:rsid w:val="00BA35B7"/>
    <w:rsid w:val="00BA410D"/>
    <w:rsid w:val="00BA4942"/>
    <w:rsid w:val="00BA4E06"/>
    <w:rsid w:val="00BA59DF"/>
    <w:rsid w:val="00BA5D9B"/>
    <w:rsid w:val="00BA70B0"/>
    <w:rsid w:val="00BA7847"/>
    <w:rsid w:val="00BB0485"/>
    <w:rsid w:val="00BB0B9D"/>
    <w:rsid w:val="00BB0E90"/>
    <w:rsid w:val="00BB13B1"/>
    <w:rsid w:val="00BB1A7A"/>
    <w:rsid w:val="00BB1BE6"/>
    <w:rsid w:val="00BB1D81"/>
    <w:rsid w:val="00BB1E5D"/>
    <w:rsid w:val="00BB2181"/>
    <w:rsid w:val="00BB231D"/>
    <w:rsid w:val="00BB2495"/>
    <w:rsid w:val="00BB26DB"/>
    <w:rsid w:val="00BB28D3"/>
    <w:rsid w:val="00BB30F5"/>
    <w:rsid w:val="00BB3277"/>
    <w:rsid w:val="00BB38F6"/>
    <w:rsid w:val="00BB45D8"/>
    <w:rsid w:val="00BB4B52"/>
    <w:rsid w:val="00BB5C37"/>
    <w:rsid w:val="00BB5F65"/>
    <w:rsid w:val="00BB5FCE"/>
    <w:rsid w:val="00BB60BA"/>
    <w:rsid w:val="00BB6117"/>
    <w:rsid w:val="00BB703B"/>
    <w:rsid w:val="00BB7B46"/>
    <w:rsid w:val="00BB7CBE"/>
    <w:rsid w:val="00BC2292"/>
    <w:rsid w:val="00BC2714"/>
    <w:rsid w:val="00BC2937"/>
    <w:rsid w:val="00BC3564"/>
    <w:rsid w:val="00BC3663"/>
    <w:rsid w:val="00BC3BB0"/>
    <w:rsid w:val="00BC3D50"/>
    <w:rsid w:val="00BC5432"/>
    <w:rsid w:val="00BC5B26"/>
    <w:rsid w:val="00BC5DA2"/>
    <w:rsid w:val="00BC617E"/>
    <w:rsid w:val="00BC6D08"/>
    <w:rsid w:val="00BC70FB"/>
    <w:rsid w:val="00BC7CD1"/>
    <w:rsid w:val="00BC7EF1"/>
    <w:rsid w:val="00BD04F3"/>
    <w:rsid w:val="00BD07C2"/>
    <w:rsid w:val="00BD0A65"/>
    <w:rsid w:val="00BD0F09"/>
    <w:rsid w:val="00BD32B3"/>
    <w:rsid w:val="00BD34ED"/>
    <w:rsid w:val="00BD3E61"/>
    <w:rsid w:val="00BD511C"/>
    <w:rsid w:val="00BD52CA"/>
    <w:rsid w:val="00BD59F4"/>
    <w:rsid w:val="00BD5FDF"/>
    <w:rsid w:val="00BD6311"/>
    <w:rsid w:val="00BD6C23"/>
    <w:rsid w:val="00BD74C1"/>
    <w:rsid w:val="00BD74D2"/>
    <w:rsid w:val="00BD79FD"/>
    <w:rsid w:val="00BD7AAE"/>
    <w:rsid w:val="00BD7C61"/>
    <w:rsid w:val="00BD7F8F"/>
    <w:rsid w:val="00BE10A3"/>
    <w:rsid w:val="00BE1504"/>
    <w:rsid w:val="00BE15A8"/>
    <w:rsid w:val="00BE1AAB"/>
    <w:rsid w:val="00BE1D5D"/>
    <w:rsid w:val="00BE2219"/>
    <w:rsid w:val="00BE2257"/>
    <w:rsid w:val="00BE2FB5"/>
    <w:rsid w:val="00BE34D2"/>
    <w:rsid w:val="00BE4D45"/>
    <w:rsid w:val="00BE4D46"/>
    <w:rsid w:val="00BE5228"/>
    <w:rsid w:val="00BE531B"/>
    <w:rsid w:val="00BE5324"/>
    <w:rsid w:val="00BE55B5"/>
    <w:rsid w:val="00BE5934"/>
    <w:rsid w:val="00BE5D25"/>
    <w:rsid w:val="00BE7007"/>
    <w:rsid w:val="00BE777D"/>
    <w:rsid w:val="00BF02D9"/>
    <w:rsid w:val="00BF0710"/>
    <w:rsid w:val="00BF119A"/>
    <w:rsid w:val="00BF15C9"/>
    <w:rsid w:val="00BF1B91"/>
    <w:rsid w:val="00BF1EC1"/>
    <w:rsid w:val="00BF1FB8"/>
    <w:rsid w:val="00BF2125"/>
    <w:rsid w:val="00BF2E11"/>
    <w:rsid w:val="00BF2E2D"/>
    <w:rsid w:val="00BF2E51"/>
    <w:rsid w:val="00BF31FA"/>
    <w:rsid w:val="00BF3CCC"/>
    <w:rsid w:val="00BF3D12"/>
    <w:rsid w:val="00BF7128"/>
    <w:rsid w:val="00BF7362"/>
    <w:rsid w:val="00BF792B"/>
    <w:rsid w:val="00C01205"/>
    <w:rsid w:val="00C0173E"/>
    <w:rsid w:val="00C0175C"/>
    <w:rsid w:val="00C01897"/>
    <w:rsid w:val="00C02530"/>
    <w:rsid w:val="00C02CF7"/>
    <w:rsid w:val="00C03007"/>
    <w:rsid w:val="00C04DDB"/>
    <w:rsid w:val="00C05100"/>
    <w:rsid w:val="00C058F6"/>
    <w:rsid w:val="00C05F7E"/>
    <w:rsid w:val="00C06E46"/>
    <w:rsid w:val="00C07963"/>
    <w:rsid w:val="00C0799A"/>
    <w:rsid w:val="00C07E82"/>
    <w:rsid w:val="00C10988"/>
    <w:rsid w:val="00C10D76"/>
    <w:rsid w:val="00C1285B"/>
    <w:rsid w:val="00C128EB"/>
    <w:rsid w:val="00C12CD1"/>
    <w:rsid w:val="00C12D05"/>
    <w:rsid w:val="00C12F2A"/>
    <w:rsid w:val="00C13430"/>
    <w:rsid w:val="00C14F5E"/>
    <w:rsid w:val="00C1572F"/>
    <w:rsid w:val="00C15D38"/>
    <w:rsid w:val="00C17381"/>
    <w:rsid w:val="00C17B6E"/>
    <w:rsid w:val="00C17BDA"/>
    <w:rsid w:val="00C17E01"/>
    <w:rsid w:val="00C2012B"/>
    <w:rsid w:val="00C201E1"/>
    <w:rsid w:val="00C21134"/>
    <w:rsid w:val="00C21268"/>
    <w:rsid w:val="00C21AFF"/>
    <w:rsid w:val="00C2205E"/>
    <w:rsid w:val="00C23324"/>
    <w:rsid w:val="00C2349D"/>
    <w:rsid w:val="00C2352D"/>
    <w:rsid w:val="00C23C69"/>
    <w:rsid w:val="00C23D07"/>
    <w:rsid w:val="00C2552C"/>
    <w:rsid w:val="00C2663C"/>
    <w:rsid w:val="00C266E6"/>
    <w:rsid w:val="00C2682B"/>
    <w:rsid w:val="00C27292"/>
    <w:rsid w:val="00C2777E"/>
    <w:rsid w:val="00C27AFB"/>
    <w:rsid w:val="00C30CD9"/>
    <w:rsid w:val="00C30D48"/>
    <w:rsid w:val="00C325CA"/>
    <w:rsid w:val="00C3275B"/>
    <w:rsid w:val="00C32976"/>
    <w:rsid w:val="00C32DF8"/>
    <w:rsid w:val="00C32E1A"/>
    <w:rsid w:val="00C332C2"/>
    <w:rsid w:val="00C33717"/>
    <w:rsid w:val="00C33AA7"/>
    <w:rsid w:val="00C34B9D"/>
    <w:rsid w:val="00C34D8B"/>
    <w:rsid w:val="00C355C5"/>
    <w:rsid w:val="00C35B62"/>
    <w:rsid w:val="00C3606A"/>
    <w:rsid w:val="00C3686A"/>
    <w:rsid w:val="00C37399"/>
    <w:rsid w:val="00C4103A"/>
    <w:rsid w:val="00C413FD"/>
    <w:rsid w:val="00C41E33"/>
    <w:rsid w:val="00C42523"/>
    <w:rsid w:val="00C42766"/>
    <w:rsid w:val="00C42ED3"/>
    <w:rsid w:val="00C437D3"/>
    <w:rsid w:val="00C43AD0"/>
    <w:rsid w:val="00C43EB7"/>
    <w:rsid w:val="00C44332"/>
    <w:rsid w:val="00C44B1E"/>
    <w:rsid w:val="00C453F9"/>
    <w:rsid w:val="00C456F7"/>
    <w:rsid w:val="00C45EAB"/>
    <w:rsid w:val="00C4669D"/>
    <w:rsid w:val="00C4729B"/>
    <w:rsid w:val="00C47407"/>
    <w:rsid w:val="00C476B9"/>
    <w:rsid w:val="00C4781A"/>
    <w:rsid w:val="00C47C85"/>
    <w:rsid w:val="00C502E9"/>
    <w:rsid w:val="00C5173B"/>
    <w:rsid w:val="00C51A82"/>
    <w:rsid w:val="00C522E7"/>
    <w:rsid w:val="00C524E3"/>
    <w:rsid w:val="00C52F50"/>
    <w:rsid w:val="00C544CA"/>
    <w:rsid w:val="00C5484C"/>
    <w:rsid w:val="00C55F21"/>
    <w:rsid w:val="00C56D84"/>
    <w:rsid w:val="00C579A0"/>
    <w:rsid w:val="00C57E07"/>
    <w:rsid w:val="00C60204"/>
    <w:rsid w:val="00C60BA7"/>
    <w:rsid w:val="00C60DCF"/>
    <w:rsid w:val="00C6155A"/>
    <w:rsid w:val="00C61C87"/>
    <w:rsid w:val="00C6312C"/>
    <w:rsid w:val="00C63B93"/>
    <w:rsid w:val="00C63CEC"/>
    <w:rsid w:val="00C649B7"/>
    <w:rsid w:val="00C652BC"/>
    <w:rsid w:val="00C6638F"/>
    <w:rsid w:val="00C66599"/>
    <w:rsid w:val="00C66E98"/>
    <w:rsid w:val="00C670C1"/>
    <w:rsid w:val="00C674B8"/>
    <w:rsid w:val="00C67925"/>
    <w:rsid w:val="00C67E1A"/>
    <w:rsid w:val="00C70BF7"/>
    <w:rsid w:val="00C72A05"/>
    <w:rsid w:val="00C72FD8"/>
    <w:rsid w:val="00C731F5"/>
    <w:rsid w:val="00C733E9"/>
    <w:rsid w:val="00C74D93"/>
    <w:rsid w:val="00C750CF"/>
    <w:rsid w:val="00C754C3"/>
    <w:rsid w:val="00C758C1"/>
    <w:rsid w:val="00C77211"/>
    <w:rsid w:val="00C7742D"/>
    <w:rsid w:val="00C77587"/>
    <w:rsid w:val="00C80CAB"/>
    <w:rsid w:val="00C82B30"/>
    <w:rsid w:val="00C842E7"/>
    <w:rsid w:val="00C84C72"/>
    <w:rsid w:val="00C85DBC"/>
    <w:rsid w:val="00C860CD"/>
    <w:rsid w:val="00C863C7"/>
    <w:rsid w:val="00C86DA5"/>
    <w:rsid w:val="00C870D7"/>
    <w:rsid w:val="00C87EE8"/>
    <w:rsid w:val="00C90048"/>
    <w:rsid w:val="00C903E6"/>
    <w:rsid w:val="00C90F3D"/>
    <w:rsid w:val="00C92FB7"/>
    <w:rsid w:val="00C9464C"/>
    <w:rsid w:val="00C957C2"/>
    <w:rsid w:val="00C95CF2"/>
    <w:rsid w:val="00C96993"/>
    <w:rsid w:val="00C96B9A"/>
    <w:rsid w:val="00C96FF6"/>
    <w:rsid w:val="00C97516"/>
    <w:rsid w:val="00C97524"/>
    <w:rsid w:val="00C97C7F"/>
    <w:rsid w:val="00C97DFE"/>
    <w:rsid w:val="00CA0036"/>
    <w:rsid w:val="00CA0DB5"/>
    <w:rsid w:val="00CA0EFC"/>
    <w:rsid w:val="00CA1553"/>
    <w:rsid w:val="00CA18AB"/>
    <w:rsid w:val="00CA1BE0"/>
    <w:rsid w:val="00CA1E65"/>
    <w:rsid w:val="00CA2327"/>
    <w:rsid w:val="00CA2915"/>
    <w:rsid w:val="00CA3942"/>
    <w:rsid w:val="00CA5DE0"/>
    <w:rsid w:val="00CA6149"/>
    <w:rsid w:val="00CA698F"/>
    <w:rsid w:val="00CA6CB9"/>
    <w:rsid w:val="00CA714D"/>
    <w:rsid w:val="00CA7C42"/>
    <w:rsid w:val="00CB00E4"/>
    <w:rsid w:val="00CB0DAD"/>
    <w:rsid w:val="00CB142C"/>
    <w:rsid w:val="00CB14AF"/>
    <w:rsid w:val="00CB17AB"/>
    <w:rsid w:val="00CB185E"/>
    <w:rsid w:val="00CB1AA9"/>
    <w:rsid w:val="00CB3A28"/>
    <w:rsid w:val="00CB40BF"/>
    <w:rsid w:val="00CB5674"/>
    <w:rsid w:val="00CB5E8D"/>
    <w:rsid w:val="00CB6240"/>
    <w:rsid w:val="00CB6AFA"/>
    <w:rsid w:val="00CC1816"/>
    <w:rsid w:val="00CC1A53"/>
    <w:rsid w:val="00CC1F14"/>
    <w:rsid w:val="00CC2A6A"/>
    <w:rsid w:val="00CC4843"/>
    <w:rsid w:val="00CC48E6"/>
    <w:rsid w:val="00CC4C21"/>
    <w:rsid w:val="00CC4E9F"/>
    <w:rsid w:val="00CC55F1"/>
    <w:rsid w:val="00CC5B99"/>
    <w:rsid w:val="00CC6311"/>
    <w:rsid w:val="00CC6569"/>
    <w:rsid w:val="00CC65DD"/>
    <w:rsid w:val="00CC7E1E"/>
    <w:rsid w:val="00CD0B89"/>
    <w:rsid w:val="00CD0DE9"/>
    <w:rsid w:val="00CD104F"/>
    <w:rsid w:val="00CD256E"/>
    <w:rsid w:val="00CD3088"/>
    <w:rsid w:val="00CD323B"/>
    <w:rsid w:val="00CD327F"/>
    <w:rsid w:val="00CD3B19"/>
    <w:rsid w:val="00CD3BC9"/>
    <w:rsid w:val="00CD47B2"/>
    <w:rsid w:val="00CD4CAE"/>
    <w:rsid w:val="00CD4E00"/>
    <w:rsid w:val="00CD501D"/>
    <w:rsid w:val="00CD53E5"/>
    <w:rsid w:val="00CD5508"/>
    <w:rsid w:val="00CD6828"/>
    <w:rsid w:val="00CE067C"/>
    <w:rsid w:val="00CE08BE"/>
    <w:rsid w:val="00CE206C"/>
    <w:rsid w:val="00CE26A3"/>
    <w:rsid w:val="00CE2E11"/>
    <w:rsid w:val="00CE3C1F"/>
    <w:rsid w:val="00CE40C3"/>
    <w:rsid w:val="00CE4595"/>
    <w:rsid w:val="00CE4C49"/>
    <w:rsid w:val="00CE507F"/>
    <w:rsid w:val="00CE55A4"/>
    <w:rsid w:val="00CE5A76"/>
    <w:rsid w:val="00CE5E4A"/>
    <w:rsid w:val="00CF207D"/>
    <w:rsid w:val="00CF2AE3"/>
    <w:rsid w:val="00CF2DD5"/>
    <w:rsid w:val="00CF2EB8"/>
    <w:rsid w:val="00CF3CDA"/>
    <w:rsid w:val="00CF4AAA"/>
    <w:rsid w:val="00CF4D7F"/>
    <w:rsid w:val="00CF581D"/>
    <w:rsid w:val="00CF73A9"/>
    <w:rsid w:val="00CF7544"/>
    <w:rsid w:val="00CF7801"/>
    <w:rsid w:val="00D00052"/>
    <w:rsid w:val="00D002F1"/>
    <w:rsid w:val="00D0392B"/>
    <w:rsid w:val="00D03ABF"/>
    <w:rsid w:val="00D03F63"/>
    <w:rsid w:val="00D046E1"/>
    <w:rsid w:val="00D05518"/>
    <w:rsid w:val="00D05FFC"/>
    <w:rsid w:val="00D06CE3"/>
    <w:rsid w:val="00D1053A"/>
    <w:rsid w:val="00D10A0A"/>
    <w:rsid w:val="00D124BA"/>
    <w:rsid w:val="00D1472B"/>
    <w:rsid w:val="00D14C86"/>
    <w:rsid w:val="00D14E14"/>
    <w:rsid w:val="00D15D34"/>
    <w:rsid w:val="00D161B2"/>
    <w:rsid w:val="00D163F5"/>
    <w:rsid w:val="00D16404"/>
    <w:rsid w:val="00D169F1"/>
    <w:rsid w:val="00D16C95"/>
    <w:rsid w:val="00D2144C"/>
    <w:rsid w:val="00D21C26"/>
    <w:rsid w:val="00D22664"/>
    <w:rsid w:val="00D22831"/>
    <w:rsid w:val="00D2343A"/>
    <w:rsid w:val="00D2351B"/>
    <w:rsid w:val="00D2471C"/>
    <w:rsid w:val="00D25B56"/>
    <w:rsid w:val="00D25F51"/>
    <w:rsid w:val="00D2614A"/>
    <w:rsid w:val="00D26758"/>
    <w:rsid w:val="00D2732C"/>
    <w:rsid w:val="00D2785E"/>
    <w:rsid w:val="00D27E3E"/>
    <w:rsid w:val="00D30524"/>
    <w:rsid w:val="00D32893"/>
    <w:rsid w:val="00D3346B"/>
    <w:rsid w:val="00D340DC"/>
    <w:rsid w:val="00D34102"/>
    <w:rsid w:val="00D343ED"/>
    <w:rsid w:val="00D34878"/>
    <w:rsid w:val="00D40481"/>
    <w:rsid w:val="00D409C0"/>
    <w:rsid w:val="00D40B52"/>
    <w:rsid w:val="00D41E01"/>
    <w:rsid w:val="00D41E1F"/>
    <w:rsid w:val="00D435E0"/>
    <w:rsid w:val="00D454DB"/>
    <w:rsid w:val="00D45D63"/>
    <w:rsid w:val="00D475C0"/>
    <w:rsid w:val="00D479A6"/>
    <w:rsid w:val="00D47F3E"/>
    <w:rsid w:val="00D5010B"/>
    <w:rsid w:val="00D50EE0"/>
    <w:rsid w:val="00D51BD1"/>
    <w:rsid w:val="00D51C55"/>
    <w:rsid w:val="00D51E10"/>
    <w:rsid w:val="00D51E4F"/>
    <w:rsid w:val="00D51F55"/>
    <w:rsid w:val="00D5265A"/>
    <w:rsid w:val="00D554C4"/>
    <w:rsid w:val="00D55CA7"/>
    <w:rsid w:val="00D56062"/>
    <w:rsid w:val="00D57603"/>
    <w:rsid w:val="00D61553"/>
    <w:rsid w:val="00D619A6"/>
    <w:rsid w:val="00D61A1D"/>
    <w:rsid w:val="00D61EFE"/>
    <w:rsid w:val="00D6232A"/>
    <w:rsid w:val="00D6291B"/>
    <w:rsid w:val="00D64081"/>
    <w:rsid w:val="00D644BE"/>
    <w:rsid w:val="00D64EF7"/>
    <w:rsid w:val="00D6522B"/>
    <w:rsid w:val="00D65483"/>
    <w:rsid w:val="00D65742"/>
    <w:rsid w:val="00D65CA2"/>
    <w:rsid w:val="00D66AD1"/>
    <w:rsid w:val="00D67091"/>
    <w:rsid w:val="00D6795D"/>
    <w:rsid w:val="00D67AEF"/>
    <w:rsid w:val="00D70445"/>
    <w:rsid w:val="00D70659"/>
    <w:rsid w:val="00D71770"/>
    <w:rsid w:val="00D71C01"/>
    <w:rsid w:val="00D71C7C"/>
    <w:rsid w:val="00D72B70"/>
    <w:rsid w:val="00D72C2D"/>
    <w:rsid w:val="00D73A78"/>
    <w:rsid w:val="00D73DE8"/>
    <w:rsid w:val="00D7637F"/>
    <w:rsid w:val="00D7651F"/>
    <w:rsid w:val="00D77114"/>
    <w:rsid w:val="00D77735"/>
    <w:rsid w:val="00D779A6"/>
    <w:rsid w:val="00D80605"/>
    <w:rsid w:val="00D80755"/>
    <w:rsid w:val="00D811D7"/>
    <w:rsid w:val="00D81DC8"/>
    <w:rsid w:val="00D825E6"/>
    <w:rsid w:val="00D834FB"/>
    <w:rsid w:val="00D83B9C"/>
    <w:rsid w:val="00D8537A"/>
    <w:rsid w:val="00D85FB8"/>
    <w:rsid w:val="00D8793D"/>
    <w:rsid w:val="00D87EBD"/>
    <w:rsid w:val="00D906A9"/>
    <w:rsid w:val="00D90DD8"/>
    <w:rsid w:val="00D92015"/>
    <w:rsid w:val="00D9258B"/>
    <w:rsid w:val="00D935D6"/>
    <w:rsid w:val="00D93E74"/>
    <w:rsid w:val="00D9404C"/>
    <w:rsid w:val="00D953AA"/>
    <w:rsid w:val="00D95FF0"/>
    <w:rsid w:val="00D96115"/>
    <w:rsid w:val="00D96A1E"/>
    <w:rsid w:val="00D96DF3"/>
    <w:rsid w:val="00D97614"/>
    <w:rsid w:val="00DA0B70"/>
    <w:rsid w:val="00DA0CAD"/>
    <w:rsid w:val="00DA0D2C"/>
    <w:rsid w:val="00DA0E79"/>
    <w:rsid w:val="00DA1466"/>
    <w:rsid w:val="00DA1D0A"/>
    <w:rsid w:val="00DA26F6"/>
    <w:rsid w:val="00DA2C1E"/>
    <w:rsid w:val="00DA2D1A"/>
    <w:rsid w:val="00DA38BC"/>
    <w:rsid w:val="00DA3935"/>
    <w:rsid w:val="00DA397E"/>
    <w:rsid w:val="00DA3D13"/>
    <w:rsid w:val="00DA43CC"/>
    <w:rsid w:val="00DA4B13"/>
    <w:rsid w:val="00DA50D0"/>
    <w:rsid w:val="00DA5713"/>
    <w:rsid w:val="00DA6045"/>
    <w:rsid w:val="00DA69E7"/>
    <w:rsid w:val="00DA764D"/>
    <w:rsid w:val="00DA7D3A"/>
    <w:rsid w:val="00DB0251"/>
    <w:rsid w:val="00DB1475"/>
    <w:rsid w:val="00DB1824"/>
    <w:rsid w:val="00DB1AFB"/>
    <w:rsid w:val="00DB37F9"/>
    <w:rsid w:val="00DB3F4C"/>
    <w:rsid w:val="00DB4621"/>
    <w:rsid w:val="00DB4CB2"/>
    <w:rsid w:val="00DB504E"/>
    <w:rsid w:val="00DB50E2"/>
    <w:rsid w:val="00DB69F3"/>
    <w:rsid w:val="00DB7662"/>
    <w:rsid w:val="00DB76FF"/>
    <w:rsid w:val="00DB7D31"/>
    <w:rsid w:val="00DC1172"/>
    <w:rsid w:val="00DC139E"/>
    <w:rsid w:val="00DC14A0"/>
    <w:rsid w:val="00DC25D5"/>
    <w:rsid w:val="00DC368B"/>
    <w:rsid w:val="00DC4575"/>
    <w:rsid w:val="00DC4A78"/>
    <w:rsid w:val="00DC5529"/>
    <w:rsid w:val="00DC5D87"/>
    <w:rsid w:val="00DC6489"/>
    <w:rsid w:val="00DC693B"/>
    <w:rsid w:val="00DC7290"/>
    <w:rsid w:val="00DC738F"/>
    <w:rsid w:val="00DC7BA9"/>
    <w:rsid w:val="00DC7C4C"/>
    <w:rsid w:val="00DD0959"/>
    <w:rsid w:val="00DD0B88"/>
    <w:rsid w:val="00DD19F7"/>
    <w:rsid w:val="00DD2EF8"/>
    <w:rsid w:val="00DD301B"/>
    <w:rsid w:val="00DD447D"/>
    <w:rsid w:val="00DD618D"/>
    <w:rsid w:val="00DD6A1B"/>
    <w:rsid w:val="00DD6F1B"/>
    <w:rsid w:val="00DD7669"/>
    <w:rsid w:val="00DE0F50"/>
    <w:rsid w:val="00DE1E4B"/>
    <w:rsid w:val="00DE25A9"/>
    <w:rsid w:val="00DE2EC5"/>
    <w:rsid w:val="00DE2FE2"/>
    <w:rsid w:val="00DE2FE4"/>
    <w:rsid w:val="00DE3069"/>
    <w:rsid w:val="00DE31DE"/>
    <w:rsid w:val="00DE3632"/>
    <w:rsid w:val="00DE3958"/>
    <w:rsid w:val="00DE3E83"/>
    <w:rsid w:val="00DE41DB"/>
    <w:rsid w:val="00DE5936"/>
    <w:rsid w:val="00DE5BE7"/>
    <w:rsid w:val="00DE5EAF"/>
    <w:rsid w:val="00DE6504"/>
    <w:rsid w:val="00DE7293"/>
    <w:rsid w:val="00DE7C72"/>
    <w:rsid w:val="00DE7D1E"/>
    <w:rsid w:val="00DF0381"/>
    <w:rsid w:val="00DF074E"/>
    <w:rsid w:val="00DF0BA8"/>
    <w:rsid w:val="00DF0E5C"/>
    <w:rsid w:val="00DF113A"/>
    <w:rsid w:val="00DF123F"/>
    <w:rsid w:val="00DF2109"/>
    <w:rsid w:val="00DF251C"/>
    <w:rsid w:val="00DF3485"/>
    <w:rsid w:val="00DF424F"/>
    <w:rsid w:val="00DF49F6"/>
    <w:rsid w:val="00DF4F5D"/>
    <w:rsid w:val="00DF549F"/>
    <w:rsid w:val="00DF58FA"/>
    <w:rsid w:val="00DF5A92"/>
    <w:rsid w:val="00DF6053"/>
    <w:rsid w:val="00DF605F"/>
    <w:rsid w:val="00E00491"/>
    <w:rsid w:val="00E015AB"/>
    <w:rsid w:val="00E0165D"/>
    <w:rsid w:val="00E01734"/>
    <w:rsid w:val="00E022A5"/>
    <w:rsid w:val="00E02465"/>
    <w:rsid w:val="00E024D9"/>
    <w:rsid w:val="00E02A57"/>
    <w:rsid w:val="00E02F21"/>
    <w:rsid w:val="00E02F23"/>
    <w:rsid w:val="00E03E8F"/>
    <w:rsid w:val="00E04034"/>
    <w:rsid w:val="00E049FA"/>
    <w:rsid w:val="00E05859"/>
    <w:rsid w:val="00E068CE"/>
    <w:rsid w:val="00E06952"/>
    <w:rsid w:val="00E06D77"/>
    <w:rsid w:val="00E06E13"/>
    <w:rsid w:val="00E07BE4"/>
    <w:rsid w:val="00E105E6"/>
    <w:rsid w:val="00E10AD4"/>
    <w:rsid w:val="00E10EBA"/>
    <w:rsid w:val="00E132AE"/>
    <w:rsid w:val="00E13310"/>
    <w:rsid w:val="00E138A2"/>
    <w:rsid w:val="00E1472D"/>
    <w:rsid w:val="00E150B3"/>
    <w:rsid w:val="00E15223"/>
    <w:rsid w:val="00E15573"/>
    <w:rsid w:val="00E15863"/>
    <w:rsid w:val="00E15F2D"/>
    <w:rsid w:val="00E15F9C"/>
    <w:rsid w:val="00E165D8"/>
    <w:rsid w:val="00E172C4"/>
    <w:rsid w:val="00E2018C"/>
    <w:rsid w:val="00E20388"/>
    <w:rsid w:val="00E21F6E"/>
    <w:rsid w:val="00E22052"/>
    <w:rsid w:val="00E2273A"/>
    <w:rsid w:val="00E23589"/>
    <w:rsid w:val="00E245AD"/>
    <w:rsid w:val="00E248FF"/>
    <w:rsid w:val="00E25455"/>
    <w:rsid w:val="00E2565D"/>
    <w:rsid w:val="00E264A6"/>
    <w:rsid w:val="00E26505"/>
    <w:rsid w:val="00E2760F"/>
    <w:rsid w:val="00E305FB"/>
    <w:rsid w:val="00E30E02"/>
    <w:rsid w:val="00E30E18"/>
    <w:rsid w:val="00E317F3"/>
    <w:rsid w:val="00E31FE9"/>
    <w:rsid w:val="00E32138"/>
    <w:rsid w:val="00E32D32"/>
    <w:rsid w:val="00E33B18"/>
    <w:rsid w:val="00E374DC"/>
    <w:rsid w:val="00E3793F"/>
    <w:rsid w:val="00E37C11"/>
    <w:rsid w:val="00E40364"/>
    <w:rsid w:val="00E413D0"/>
    <w:rsid w:val="00E426B2"/>
    <w:rsid w:val="00E42F15"/>
    <w:rsid w:val="00E43106"/>
    <w:rsid w:val="00E43516"/>
    <w:rsid w:val="00E43B22"/>
    <w:rsid w:val="00E43CEC"/>
    <w:rsid w:val="00E43D0B"/>
    <w:rsid w:val="00E449F6"/>
    <w:rsid w:val="00E4539A"/>
    <w:rsid w:val="00E4553A"/>
    <w:rsid w:val="00E45581"/>
    <w:rsid w:val="00E460FC"/>
    <w:rsid w:val="00E46324"/>
    <w:rsid w:val="00E47CF1"/>
    <w:rsid w:val="00E47ED0"/>
    <w:rsid w:val="00E50497"/>
    <w:rsid w:val="00E51162"/>
    <w:rsid w:val="00E5130C"/>
    <w:rsid w:val="00E514A4"/>
    <w:rsid w:val="00E518DA"/>
    <w:rsid w:val="00E5219B"/>
    <w:rsid w:val="00E521C7"/>
    <w:rsid w:val="00E53DD2"/>
    <w:rsid w:val="00E53F86"/>
    <w:rsid w:val="00E54151"/>
    <w:rsid w:val="00E54756"/>
    <w:rsid w:val="00E54F87"/>
    <w:rsid w:val="00E551AF"/>
    <w:rsid w:val="00E55D3A"/>
    <w:rsid w:val="00E55E50"/>
    <w:rsid w:val="00E56051"/>
    <w:rsid w:val="00E56797"/>
    <w:rsid w:val="00E57A32"/>
    <w:rsid w:val="00E57A99"/>
    <w:rsid w:val="00E57EAF"/>
    <w:rsid w:val="00E60528"/>
    <w:rsid w:val="00E60A01"/>
    <w:rsid w:val="00E612F9"/>
    <w:rsid w:val="00E61FEA"/>
    <w:rsid w:val="00E62B03"/>
    <w:rsid w:val="00E62E62"/>
    <w:rsid w:val="00E63D05"/>
    <w:rsid w:val="00E64241"/>
    <w:rsid w:val="00E64445"/>
    <w:rsid w:val="00E652A2"/>
    <w:rsid w:val="00E661FA"/>
    <w:rsid w:val="00E66BE7"/>
    <w:rsid w:val="00E6718F"/>
    <w:rsid w:val="00E672C1"/>
    <w:rsid w:val="00E67FEC"/>
    <w:rsid w:val="00E70F1F"/>
    <w:rsid w:val="00E7158A"/>
    <w:rsid w:val="00E73013"/>
    <w:rsid w:val="00E73029"/>
    <w:rsid w:val="00E73FBF"/>
    <w:rsid w:val="00E7451F"/>
    <w:rsid w:val="00E749D7"/>
    <w:rsid w:val="00E74C5D"/>
    <w:rsid w:val="00E75586"/>
    <w:rsid w:val="00E76216"/>
    <w:rsid w:val="00E76616"/>
    <w:rsid w:val="00E76686"/>
    <w:rsid w:val="00E76EC9"/>
    <w:rsid w:val="00E77D47"/>
    <w:rsid w:val="00E81295"/>
    <w:rsid w:val="00E8169E"/>
    <w:rsid w:val="00E81E33"/>
    <w:rsid w:val="00E8262C"/>
    <w:rsid w:val="00E826E6"/>
    <w:rsid w:val="00E83BF9"/>
    <w:rsid w:val="00E85427"/>
    <w:rsid w:val="00E85869"/>
    <w:rsid w:val="00E85AF4"/>
    <w:rsid w:val="00E85CB9"/>
    <w:rsid w:val="00E86459"/>
    <w:rsid w:val="00E86D0D"/>
    <w:rsid w:val="00E86D25"/>
    <w:rsid w:val="00E877E2"/>
    <w:rsid w:val="00E903D4"/>
    <w:rsid w:val="00E905AC"/>
    <w:rsid w:val="00E913B8"/>
    <w:rsid w:val="00E916FF"/>
    <w:rsid w:val="00E91820"/>
    <w:rsid w:val="00E922AF"/>
    <w:rsid w:val="00E92BDD"/>
    <w:rsid w:val="00E9368B"/>
    <w:rsid w:val="00E94020"/>
    <w:rsid w:val="00E94D55"/>
    <w:rsid w:val="00E95986"/>
    <w:rsid w:val="00E9646E"/>
    <w:rsid w:val="00E971CE"/>
    <w:rsid w:val="00E9792C"/>
    <w:rsid w:val="00E97DD7"/>
    <w:rsid w:val="00EA01E8"/>
    <w:rsid w:val="00EA0221"/>
    <w:rsid w:val="00EA0299"/>
    <w:rsid w:val="00EA0C80"/>
    <w:rsid w:val="00EA153C"/>
    <w:rsid w:val="00EA1C13"/>
    <w:rsid w:val="00EA1CFD"/>
    <w:rsid w:val="00EA21D9"/>
    <w:rsid w:val="00EA2244"/>
    <w:rsid w:val="00EA277A"/>
    <w:rsid w:val="00EA28C2"/>
    <w:rsid w:val="00EA2C38"/>
    <w:rsid w:val="00EA2F42"/>
    <w:rsid w:val="00EA4024"/>
    <w:rsid w:val="00EA45EE"/>
    <w:rsid w:val="00EA47FA"/>
    <w:rsid w:val="00EA4CF9"/>
    <w:rsid w:val="00EA517B"/>
    <w:rsid w:val="00EA5894"/>
    <w:rsid w:val="00EA6495"/>
    <w:rsid w:val="00EA6B10"/>
    <w:rsid w:val="00EA709C"/>
    <w:rsid w:val="00EA7726"/>
    <w:rsid w:val="00EA7907"/>
    <w:rsid w:val="00EA7ADD"/>
    <w:rsid w:val="00EB00C0"/>
    <w:rsid w:val="00EB09C2"/>
    <w:rsid w:val="00EB0D7F"/>
    <w:rsid w:val="00EB1D0C"/>
    <w:rsid w:val="00EB2AD7"/>
    <w:rsid w:val="00EB2E10"/>
    <w:rsid w:val="00EB3B00"/>
    <w:rsid w:val="00EB46F5"/>
    <w:rsid w:val="00EB4986"/>
    <w:rsid w:val="00EB4D43"/>
    <w:rsid w:val="00EB4DCC"/>
    <w:rsid w:val="00EB4FC6"/>
    <w:rsid w:val="00EB5175"/>
    <w:rsid w:val="00EB67DB"/>
    <w:rsid w:val="00EB6ACE"/>
    <w:rsid w:val="00EB6F28"/>
    <w:rsid w:val="00EB7C0A"/>
    <w:rsid w:val="00EC028D"/>
    <w:rsid w:val="00EC07A0"/>
    <w:rsid w:val="00EC0E2B"/>
    <w:rsid w:val="00EC1029"/>
    <w:rsid w:val="00EC1637"/>
    <w:rsid w:val="00EC2230"/>
    <w:rsid w:val="00EC2468"/>
    <w:rsid w:val="00EC2FB2"/>
    <w:rsid w:val="00EC3BDE"/>
    <w:rsid w:val="00EC3D25"/>
    <w:rsid w:val="00EC42C3"/>
    <w:rsid w:val="00EC5716"/>
    <w:rsid w:val="00EC5811"/>
    <w:rsid w:val="00EC588A"/>
    <w:rsid w:val="00EC6233"/>
    <w:rsid w:val="00EC6597"/>
    <w:rsid w:val="00EC65E2"/>
    <w:rsid w:val="00EC6773"/>
    <w:rsid w:val="00EC6ADC"/>
    <w:rsid w:val="00EC7D19"/>
    <w:rsid w:val="00ED1535"/>
    <w:rsid w:val="00ED188C"/>
    <w:rsid w:val="00ED1F60"/>
    <w:rsid w:val="00ED2334"/>
    <w:rsid w:val="00ED28D7"/>
    <w:rsid w:val="00ED2EB3"/>
    <w:rsid w:val="00ED345B"/>
    <w:rsid w:val="00ED4121"/>
    <w:rsid w:val="00ED476E"/>
    <w:rsid w:val="00ED577E"/>
    <w:rsid w:val="00ED5FB7"/>
    <w:rsid w:val="00ED63D5"/>
    <w:rsid w:val="00ED655C"/>
    <w:rsid w:val="00ED6601"/>
    <w:rsid w:val="00ED68B8"/>
    <w:rsid w:val="00ED6F81"/>
    <w:rsid w:val="00ED76EE"/>
    <w:rsid w:val="00ED7B6C"/>
    <w:rsid w:val="00EE089F"/>
    <w:rsid w:val="00EE0A30"/>
    <w:rsid w:val="00EE1AD7"/>
    <w:rsid w:val="00EE1BB0"/>
    <w:rsid w:val="00EE38B0"/>
    <w:rsid w:val="00EE4DBC"/>
    <w:rsid w:val="00EE50F1"/>
    <w:rsid w:val="00EE7FEA"/>
    <w:rsid w:val="00EF10CC"/>
    <w:rsid w:val="00EF1AA3"/>
    <w:rsid w:val="00EF1CE6"/>
    <w:rsid w:val="00EF23EC"/>
    <w:rsid w:val="00EF2579"/>
    <w:rsid w:val="00EF26B6"/>
    <w:rsid w:val="00EF2721"/>
    <w:rsid w:val="00EF2C4B"/>
    <w:rsid w:val="00EF4331"/>
    <w:rsid w:val="00EF5034"/>
    <w:rsid w:val="00EF51FB"/>
    <w:rsid w:val="00EF5D0D"/>
    <w:rsid w:val="00EF610D"/>
    <w:rsid w:val="00EF65E6"/>
    <w:rsid w:val="00EF667A"/>
    <w:rsid w:val="00EF6ACC"/>
    <w:rsid w:val="00EF7525"/>
    <w:rsid w:val="00EF77E3"/>
    <w:rsid w:val="00EF7873"/>
    <w:rsid w:val="00EF7E8A"/>
    <w:rsid w:val="00EF7EE4"/>
    <w:rsid w:val="00F00278"/>
    <w:rsid w:val="00F00323"/>
    <w:rsid w:val="00F006B2"/>
    <w:rsid w:val="00F00788"/>
    <w:rsid w:val="00F00B00"/>
    <w:rsid w:val="00F00DB7"/>
    <w:rsid w:val="00F00FA3"/>
    <w:rsid w:val="00F0125B"/>
    <w:rsid w:val="00F01A75"/>
    <w:rsid w:val="00F022E4"/>
    <w:rsid w:val="00F03489"/>
    <w:rsid w:val="00F0363E"/>
    <w:rsid w:val="00F04717"/>
    <w:rsid w:val="00F04F8B"/>
    <w:rsid w:val="00F0593F"/>
    <w:rsid w:val="00F05996"/>
    <w:rsid w:val="00F05A7D"/>
    <w:rsid w:val="00F05F3E"/>
    <w:rsid w:val="00F05FC6"/>
    <w:rsid w:val="00F063BA"/>
    <w:rsid w:val="00F066F5"/>
    <w:rsid w:val="00F06B69"/>
    <w:rsid w:val="00F06CFA"/>
    <w:rsid w:val="00F06D0B"/>
    <w:rsid w:val="00F076AF"/>
    <w:rsid w:val="00F10183"/>
    <w:rsid w:val="00F103C4"/>
    <w:rsid w:val="00F10893"/>
    <w:rsid w:val="00F10B66"/>
    <w:rsid w:val="00F1106B"/>
    <w:rsid w:val="00F117BE"/>
    <w:rsid w:val="00F1494B"/>
    <w:rsid w:val="00F14B8C"/>
    <w:rsid w:val="00F1503B"/>
    <w:rsid w:val="00F15888"/>
    <w:rsid w:val="00F15DDF"/>
    <w:rsid w:val="00F15E4E"/>
    <w:rsid w:val="00F1617B"/>
    <w:rsid w:val="00F16B14"/>
    <w:rsid w:val="00F16B6F"/>
    <w:rsid w:val="00F177B3"/>
    <w:rsid w:val="00F17AE1"/>
    <w:rsid w:val="00F17DFF"/>
    <w:rsid w:val="00F20067"/>
    <w:rsid w:val="00F20A0A"/>
    <w:rsid w:val="00F211B0"/>
    <w:rsid w:val="00F21363"/>
    <w:rsid w:val="00F222AD"/>
    <w:rsid w:val="00F22A0A"/>
    <w:rsid w:val="00F22F70"/>
    <w:rsid w:val="00F23A9B"/>
    <w:rsid w:val="00F23C86"/>
    <w:rsid w:val="00F23D4D"/>
    <w:rsid w:val="00F24F8C"/>
    <w:rsid w:val="00F25E41"/>
    <w:rsid w:val="00F27111"/>
    <w:rsid w:val="00F27CC5"/>
    <w:rsid w:val="00F300D4"/>
    <w:rsid w:val="00F3053C"/>
    <w:rsid w:val="00F32083"/>
    <w:rsid w:val="00F3227A"/>
    <w:rsid w:val="00F322B3"/>
    <w:rsid w:val="00F3308E"/>
    <w:rsid w:val="00F33204"/>
    <w:rsid w:val="00F33857"/>
    <w:rsid w:val="00F33EFB"/>
    <w:rsid w:val="00F34228"/>
    <w:rsid w:val="00F35182"/>
    <w:rsid w:val="00F35235"/>
    <w:rsid w:val="00F355E6"/>
    <w:rsid w:val="00F374D6"/>
    <w:rsid w:val="00F37A2F"/>
    <w:rsid w:val="00F41A2C"/>
    <w:rsid w:val="00F425EB"/>
    <w:rsid w:val="00F427EF"/>
    <w:rsid w:val="00F42E35"/>
    <w:rsid w:val="00F42FEB"/>
    <w:rsid w:val="00F4357D"/>
    <w:rsid w:val="00F43677"/>
    <w:rsid w:val="00F44D14"/>
    <w:rsid w:val="00F45A1D"/>
    <w:rsid w:val="00F464E3"/>
    <w:rsid w:val="00F50533"/>
    <w:rsid w:val="00F50556"/>
    <w:rsid w:val="00F50EA9"/>
    <w:rsid w:val="00F50F41"/>
    <w:rsid w:val="00F52150"/>
    <w:rsid w:val="00F52313"/>
    <w:rsid w:val="00F5263B"/>
    <w:rsid w:val="00F52B5E"/>
    <w:rsid w:val="00F537BC"/>
    <w:rsid w:val="00F547FF"/>
    <w:rsid w:val="00F54C46"/>
    <w:rsid w:val="00F552CB"/>
    <w:rsid w:val="00F55705"/>
    <w:rsid w:val="00F561A5"/>
    <w:rsid w:val="00F56E8B"/>
    <w:rsid w:val="00F5715C"/>
    <w:rsid w:val="00F57A03"/>
    <w:rsid w:val="00F60544"/>
    <w:rsid w:val="00F61168"/>
    <w:rsid w:val="00F61307"/>
    <w:rsid w:val="00F61753"/>
    <w:rsid w:val="00F618AC"/>
    <w:rsid w:val="00F61E25"/>
    <w:rsid w:val="00F63339"/>
    <w:rsid w:val="00F63630"/>
    <w:rsid w:val="00F63DD9"/>
    <w:rsid w:val="00F6406D"/>
    <w:rsid w:val="00F6475A"/>
    <w:rsid w:val="00F64F29"/>
    <w:rsid w:val="00F65C42"/>
    <w:rsid w:val="00F65CDD"/>
    <w:rsid w:val="00F66108"/>
    <w:rsid w:val="00F66705"/>
    <w:rsid w:val="00F67AA7"/>
    <w:rsid w:val="00F704B7"/>
    <w:rsid w:val="00F70E0E"/>
    <w:rsid w:val="00F714E0"/>
    <w:rsid w:val="00F714FE"/>
    <w:rsid w:val="00F727BF"/>
    <w:rsid w:val="00F73686"/>
    <w:rsid w:val="00F73930"/>
    <w:rsid w:val="00F73AAB"/>
    <w:rsid w:val="00F73BA2"/>
    <w:rsid w:val="00F74480"/>
    <w:rsid w:val="00F74523"/>
    <w:rsid w:val="00F74649"/>
    <w:rsid w:val="00F747FC"/>
    <w:rsid w:val="00F7485D"/>
    <w:rsid w:val="00F74C23"/>
    <w:rsid w:val="00F74FBD"/>
    <w:rsid w:val="00F75C38"/>
    <w:rsid w:val="00F75ED1"/>
    <w:rsid w:val="00F75F28"/>
    <w:rsid w:val="00F76155"/>
    <w:rsid w:val="00F765B9"/>
    <w:rsid w:val="00F7662D"/>
    <w:rsid w:val="00F77093"/>
    <w:rsid w:val="00F778FE"/>
    <w:rsid w:val="00F77A30"/>
    <w:rsid w:val="00F77FE5"/>
    <w:rsid w:val="00F804A0"/>
    <w:rsid w:val="00F8077D"/>
    <w:rsid w:val="00F80F2D"/>
    <w:rsid w:val="00F810AB"/>
    <w:rsid w:val="00F819DB"/>
    <w:rsid w:val="00F81E76"/>
    <w:rsid w:val="00F82DFC"/>
    <w:rsid w:val="00F8301F"/>
    <w:rsid w:val="00F832C6"/>
    <w:rsid w:val="00F836F6"/>
    <w:rsid w:val="00F84D35"/>
    <w:rsid w:val="00F853B5"/>
    <w:rsid w:val="00F85883"/>
    <w:rsid w:val="00F86802"/>
    <w:rsid w:val="00F87143"/>
    <w:rsid w:val="00F8733D"/>
    <w:rsid w:val="00F87EFC"/>
    <w:rsid w:val="00F902CE"/>
    <w:rsid w:val="00F909AF"/>
    <w:rsid w:val="00F90C90"/>
    <w:rsid w:val="00F9176B"/>
    <w:rsid w:val="00F91B6E"/>
    <w:rsid w:val="00F92941"/>
    <w:rsid w:val="00F92BB3"/>
    <w:rsid w:val="00F93218"/>
    <w:rsid w:val="00F932AB"/>
    <w:rsid w:val="00F93B60"/>
    <w:rsid w:val="00F94194"/>
    <w:rsid w:val="00F9426C"/>
    <w:rsid w:val="00F9491D"/>
    <w:rsid w:val="00F956A3"/>
    <w:rsid w:val="00F95CA7"/>
    <w:rsid w:val="00F9600A"/>
    <w:rsid w:val="00F96347"/>
    <w:rsid w:val="00F967AF"/>
    <w:rsid w:val="00F96D04"/>
    <w:rsid w:val="00F974E4"/>
    <w:rsid w:val="00FA06FA"/>
    <w:rsid w:val="00FA07E0"/>
    <w:rsid w:val="00FA0FF0"/>
    <w:rsid w:val="00FA10F2"/>
    <w:rsid w:val="00FA1979"/>
    <w:rsid w:val="00FA1B23"/>
    <w:rsid w:val="00FA2659"/>
    <w:rsid w:val="00FA42C8"/>
    <w:rsid w:val="00FA4ADD"/>
    <w:rsid w:val="00FA4D67"/>
    <w:rsid w:val="00FA54CD"/>
    <w:rsid w:val="00FA61B8"/>
    <w:rsid w:val="00FA620B"/>
    <w:rsid w:val="00FA6534"/>
    <w:rsid w:val="00FA6A0E"/>
    <w:rsid w:val="00FA6DFD"/>
    <w:rsid w:val="00FA70E4"/>
    <w:rsid w:val="00FA72BE"/>
    <w:rsid w:val="00FA75CF"/>
    <w:rsid w:val="00FA777C"/>
    <w:rsid w:val="00FB00A4"/>
    <w:rsid w:val="00FB0690"/>
    <w:rsid w:val="00FB0D5F"/>
    <w:rsid w:val="00FB0E75"/>
    <w:rsid w:val="00FB1176"/>
    <w:rsid w:val="00FB1999"/>
    <w:rsid w:val="00FB1F85"/>
    <w:rsid w:val="00FB2604"/>
    <w:rsid w:val="00FB308C"/>
    <w:rsid w:val="00FB38AA"/>
    <w:rsid w:val="00FB38DC"/>
    <w:rsid w:val="00FB3972"/>
    <w:rsid w:val="00FB427D"/>
    <w:rsid w:val="00FB4377"/>
    <w:rsid w:val="00FB485C"/>
    <w:rsid w:val="00FB49DE"/>
    <w:rsid w:val="00FB500D"/>
    <w:rsid w:val="00FB58CA"/>
    <w:rsid w:val="00FB62A6"/>
    <w:rsid w:val="00FB6AA2"/>
    <w:rsid w:val="00FB7C56"/>
    <w:rsid w:val="00FC1F9F"/>
    <w:rsid w:val="00FC1FE3"/>
    <w:rsid w:val="00FC20EA"/>
    <w:rsid w:val="00FC30CD"/>
    <w:rsid w:val="00FC32D5"/>
    <w:rsid w:val="00FC32EA"/>
    <w:rsid w:val="00FC3421"/>
    <w:rsid w:val="00FC35FE"/>
    <w:rsid w:val="00FC38E8"/>
    <w:rsid w:val="00FC3C22"/>
    <w:rsid w:val="00FC4113"/>
    <w:rsid w:val="00FC42C2"/>
    <w:rsid w:val="00FC515B"/>
    <w:rsid w:val="00FC5466"/>
    <w:rsid w:val="00FC580B"/>
    <w:rsid w:val="00FC5C4A"/>
    <w:rsid w:val="00FC6582"/>
    <w:rsid w:val="00FC68EA"/>
    <w:rsid w:val="00FC6D6A"/>
    <w:rsid w:val="00FC722F"/>
    <w:rsid w:val="00FC7C72"/>
    <w:rsid w:val="00FD1034"/>
    <w:rsid w:val="00FD1178"/>
    <w:rsid w:val="00FD1783"/>
    <w:rsid w:val="00FD1E20"/>
    <w:rsid w:val="00FD24D0"/>
    <w:rsid w:val="00FD2939"/>
    <w:rsid w:val="00FD30AC"/>
    <w:rsid w:val="00FD39D7"/>
    <w:rsid w:val="00FD3DB2"/>
    <w:rsid w:val="00FD4330"/>
    <w:rsid w:val="00FD434A"/>
    <w:rsid w:val="00FD4E7F"/>
    <w:rsid w:val="00FD5522"/>
    <w:rsid w:val="00FD55EE"/>
    <w:rsid w:val="00FD63A7"/>
    <w:rsid w:val="00FD7028"/>
    <w:rsid w:val="00FD76D9"/>
    <w:rsid w:val="00FD7F74"/>
    <w:rsid w:val="00FE1725"/>
    <w:rsid w:val="00FE3C01"/>
    <w:rsid w:val="00FE3E59"/>
    <w:rsid w:val="00FE49CD"/>
    <w:rsid w:val="00FE4D77"/>
    <w:rsid w:val="00FE4E76"/>
    <w:rsid w:val="00FE5970"/>
    <w:rsid w:val="00FE6057"/>
    <w:rsid w:val="00FE64D5"/>
    <w:rsid w:val="00FE6950"/>
    <w:rsid w:val="00FE6BE8"/>
    <w:rsid w:val="00FE7B34"/>
    <w:rsid w:val="00FE7F89"/>
    <w:rsid w:val="00FF0741"/>
    <w:rsid w:val="00FF1425"/>
    <w:rsid w:val="00FF1B84"/>
    <w:rsid w:val="00FF243B"/>
    <w:rsid w:val="00FF254B"/>
    <w:rsid w:val="00FF3275"/>
    <w:rsid w:val="00FF3366"/>
    <w:rsid w:val="00FF43EB"/>
    <w:rsid w:val="00FF4567"/>
    <w:rsid w:val="00FF4CF6"/>
    <w:rsid w:val="00FF55FA"/>
    <w:rsid w:val="00FF5C0B"/>
    <w:rsid w:val="00FF5D5B"/>
    <w:rsid w:val="00FF69A4"/>
    <w:rsid w:val="00FF6BB3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572023-A830-4480-B13E-C9D1858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ordia New (Brødtekst CS)"/>
        <w:color w:val="262626" w:themeColor="text1" w:themeTint="D9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ødtekst Formel"/>
    <w:next w:val="Ingenafstand"/>
    <w:rsid w:val="0026458C"/>
    <w:pPr>
      <w:spacing w:before="100" w:beforeAutospacing="1" w:after="100" w:afterAutospacing="1"/>
      <w:contextualSpacing/>
    </w:pPr>
    <w:rPr>
      <w:lang w:val="da-DK"/>
    </w:rPr>
  </w:style>
  <w:style w:type="paragraph" w:styleId="Overskrift1">
    <w:name w:val="heading 1"/>
    <w:aliases w:val="Overskrift 1 Blå"/>
    <w:next w:val="Ingenafstand"/>
    <w:link w:val="Overskrift1Tegn"/>
    <w:autoRedefine/>
    <w:uiPriority w:val="9"/>
    <w:qFormat/>
    <w:rsid w:val="00925E12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56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6458C"/>
    <w:pPr>
      <w:keepNext/>
      <w:keepLines/>
      <w:spacing w:before="120" w:beforeAutospacing="0" w:after="120" w:afterAutospacing="0"/>
      <w:outlineLvl w:val="1"/>
    </w:pPr>
    <w:rPr>
      <w:rFonts w:eastAsiaTheme="majorEastAsia" w:cstheme="majorBidi"/>
      <w:caps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22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22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aliases w:val="Overskrift 1 Blå Tegn"/>
    <w:basedOn w:val="Standardskrifttypeiafsnit"/>
    <w:link w:val="Overskrift1"/>
    <w:uiPriority w:val="9"/>
    <w:rsid w:val="00925E12"/>
    <w:rPr>
      <w:rFonts w:ascii="Verdana" w:eastAsiaTheme="majorEastAsia" w:hAnsi="Verdana" w:cstheme="majorBidi"/>
      <w:caps/>
      <w:color w:val="0072C6" w:themeColor="accent1"/>
      <w:spacing w:val="14"/>
      <w:sz w:val="56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458C"/>
    <w:rPr>
      <w:rFonts w:ascii="Verdana" w:eastAsiaTheme="majorEastAsia" w:hAnsi="Verdana" w:cstheme="majorBidi"/>
      <w:caps/>
      <w:color w:val="262626" w:themeColor="text1" w:themeTint="D9"/>
      <w:spacing w:val="14"/>
      <w:sz w:val="40"/>
      <w:szCs w:val="26"/>
      <w:lang w:val="da-DK"/>
    </w:rPr>
  </w:style>
  <w:style w:type="paragraph" w:styleId="Opstilling-punkttegn">
    <w:name w:val="List Bullet"/>
    <w:aliases w:val="Opstilling Formel - punkttegn"/>
    <w:basedOn w:val="Normal"/>
    <w:autoRedefine/>
    <w:uiPriority w:val="31"/>
    <w:qFormat/>
    <w:pPr>
      <w:numPr>
        <w:numId w:val="8"/>
      </w:numPr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560" w:line="264" w:lineRule="auto"/>
      <w:ind w:left="605" w:right="605"/>
    </w:pPr>
    <w:rPr>
      <w:rFonts w:asciiTheme="majorHAnsi" w:hAnsiTheme="majorHAnsi"/>
      <w:i/>
      <w:iCs/>
      <w:color w:val="F98723" w:themeColor="accent2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  <w:color w:val="F98723" w:themeColor="accen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F98723" w:themeColor="accent2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Autospacing="1" w:after="0" w:afterAutospacing="1" w:line="360" w:lineRule="auto"/>
      <w:contextualSpacing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aliases w:val="Brødtekst Verdana"/>
    <w:basedOn w:val="Ingenafstand"/>
    <w:next w:val="Ingenafstand"/>
    <w:link w:val="SidefodTegn"/>
    <w:autoRedefine/>
    <w:uiPriority w:val="99"/>
    <w:unhideWhenUsed/>
    <w:qFormat/>
    <w:rsid w:val="0026458C"/>
    <w:pPr>
      <w:tabs>
        <w:tab w:val="left" w:pos="8580"/>
      </w:tabs>
      <w:spacing w:line="360" w:lineRule="auto"/>
    </w:pPr>
    <w:rPr>
      <w:rFonts w:ascii="Verdana" w:hAnsi="Verdana"/>
      <w:color w:val="262626" w:themeColor="text1" w:themeTint="D9"/>
    </w:rPr>
  </w:style>
  <w:style w:type="character" w:customStyle="1" w:styleId="SidefodTegn">
    <w:name w:val="Sidefod Tegn"/>
    <w:aliases w:val="Brødtekst Verdana Tegn"/>
    <w:basedOn w:val="Standardskrifttypeiafsnit"/>
    <w:link w:val="Sidefod"/>
    <w:uiPriority w:val="99"/>
    <w:rsid w:val="0026458C"/>
    <w:rPr>
      <w:rFonts w:ascii="Verdana" w:hAnsi="Verdana"/>
      <w:color w:val="262626" w:themeColor="text1" w:themeTint="D9"/>
      <w:sz w:val="20"/>
      <w:lang w:val="da-DK"/>
    </w:rPr>
  </w:style>
  <w:style w:type="paragraph" w:styleId="Citat">
    <w:name w:val="Quote"/>
    <w:basedOn w:val="Normal"/>
    <w:next w:val="Normal"/>
    <w:link w:val="CitatTegn"/>
    <w:autoRedefine/>
    <w:uiPriority w:val="29"/>
    <w:unhideWhenUsed/>
    <w:qFormat/>
    <w:rsid w:val="008A29B7"/>
    <w:pPr>
      <w:spacing w:before="360" w:after="560" w:line="264" w:lineRule="auto"/>
      <w:ind w:left="605" w:right="605"/>
    </w:pPr>
    <w:rPr>
      <w:i/>
      <w:iCs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8A29B7"/>
    <w:rPr>
      <w:rFonts w:ascii="Verdana" w:hAnsi="Verdana"/>
      <w:i/>
      <w:iCs/>
      <w:color w:val="262626" w:themeColor="text1" w:themeTint="D9"/>
      <w:sz w:val="4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</w:p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Theme="majorHAnsi" w:eastAsiaTheme="majorEastAsia" w:hAnsiTheme="majorHAnsi" w:cstheme="majorBidi"/>
      <w:color w:val="0072C6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2301"/>
    <w:rPr>
      <w:rFonts w:asciiTheme="majorHAnsi" w:eastAsiaTheme="majorEastAsia" w:hAnsiTheme="majorHAnsi" w:cstheme="majorBidi"/>
      <w:i/>
      <w:iCs/>
      <w:color w:val="005494" w:themeColor="accent1" w:themeShade="BF"/>
      <w:sz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22301"/>
    <w:rPr>
      <w:rFonts w:asciiTheme="majorHAnsi" w:eastAsiaTheme="majorEastAsia" w:hAnsiTheme="majorHAnsi" w:cstheme="majorBidi"/>
      <w:color w:val="005494" w:themeColor="accent1" w:themeShade="BF"/>
      <w:sz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C48E6"/>
  </w:style>
  <w:style w:type="paragraph" w:customStyle="1" w:styleId="Overskriftsort">
    <w:name w:val="Overskrift sort"/>
    <w:basedOn w:val="Overskrift1"/>
    <w:link w:val="OverskriftsortTegn"/>
    <w:autoRedefine/>
    <w:qFormat/>
    <w:rsid w:val="00BB5FCE"/>
    <w:pPr>
      <w:spacing w:beforeAutospacing="1" w:after="100" w:afterAutospacing="1"/>
      <w:contextualSpacing/>
    </w:pPr>
    <w:rPr>
      <w:color w:val="262626" w:themeColor="text1" w:themeTint="D9"/>
    </w:rPr>
  </w:style>
  <w:style w:type="character" w:customStyle="1" w:styleId="OverskriftsortTegn">
    <w:name w:val="Overskrift sort Tegn"/>
    <w:basedOn w:val="Overskrift1Tegn"/>
    <w:link w:val="Overskriftsort"/>
    <w:rsid w:val="00BB5FCE"/>
    <w:rPr>
      <w:rFonts w:ascii="Verdana" w:eastAsiaTheme="majorEastAsia" w:hAnsi="Verdana" w:cstheme="majorBidi"/>
      <w:caps/>
      <w:color w:val="262626" w:themeColor="text1" w:themeTint="D9"/>
      <w:spacing w:val="14"/>
      <w:sz w:val="56"/>
      <w:szCs w:val="32"/>
      <w:lang w:val="da-DK"/>
    </w:rPr>
  </w:style>
  <w:style w:type="paragraph" w:styleId="Ingenafstand">
    <w:name w:val="No Spacing"/>
    <w:uiPriority w:val="1"/>
    <w:unhideWhenUsed/>
    <w:qFormat/>
    <w:rsid w:val="00266CB6"/>
    <w:pPr>
      <w:spacing w:before="0" w:after="0" w:line="240" w:lineRule="auto"/>
    </w:pPr>
    <w:rPr>
      <w:rFonts w:ascii="Georgia" w:hAnsi="Georgia"/>
      <w:color w:val="0D0D0D" w:themeColor="text1" w:themeTint="F2"/>
      <w:lang w:val="da-DK"/>
    </w:rPr>
  </w:style>
  <w:style w:type="paragraph" w:customStyle="1" w:styleId="Mellemrubrik">
    <w:name w:val="Mellemrubrik"/>
    <w:link w:val="MellemrubrikTegn"/>
    <w:autoRedefine/>
    <w:qFormat/>
    <w:rsid w:val="00925E12"/>
    <w:pPr>
      <w:spacing w:before="0" w:after="0"/>
      <w:contextualSpacing/>
    </w:pPr>
    <w:rPr>
      <w:b/>
      <w:lang w:val="da-DK"/>
    </w:rPr>
  </w:style>
  <w:style w:type="character" w:customStyle="1" w:styleId="MellemrubrikTegn">
    <w:name w:val="Mellemrubrik Tegn"/>
    <w:basedOn w:val="SidefodTegn"/>
    <w:link w:val="Mellemrubrik"/>
    <w:rsid w:val="00925E12"/>
    <w:rPr>
      <w:rFonts w:ascii="Verdana" w:hAnsi="Verdana"/>
      <w:b/>
      <w:color w:val="262626" w:themeColor="text1" w:themeTint="D9"/>
      <w:sz w:val="20"/>
      <w:lang w:val="da-DK"/>
    </w:rPr>
  </w:style>
  <w:style w:type="paragraph" w:customStyle="1" w:styleId="BrdtekstVerdana2">
    <w:name w:val="Brødtekst Verdana 2"/>
    <w:basedOn w:val="Sidefod"/>
    <w:link w:val="BrdtekstVerdana2Tegn"/>
    <w:autoRedefine/>
    <w:qFormat/>
    <w:rsid w:val="00C12F2A"/>
  </w:style>
  <w:style w:type="character" w:customStyle="1" w:styleId="BrdtekstVerdana2Tegn">
    <w:name w:val="Brødtekst Verdana 2 Tegn"/>
    <w:basedOn w:val="SidefodTegn"/>
    <w:link w:val="BrdtekstVerdana2"/>
    <w:rsid w:val="00C12F2A"/>
    <w:rPr>
      <w:rFonts w:ascii="Verdana" w:hAnsi="Verdana"/>
      <w:color w:val="262626" w:themeColor="text1" w:themeTint="D9"/>
      <w:sz w:val="20"/>
      <w:lang w:val="da-DK"/>
    </w:rPr>
  </w:style>
  <w:style w:type="paragraph" w:customStyle="1" w:styleId="BrdtekstGeorgia">
    <w:name w:val="Brødtekst Georgia"/>
    <w:basedOn w:val="Normal"/>
    <w:autoRedefine/>
    <w:qFormat/>
    <w:rsid w:val="00C34D8B"/>
    <w:pPr>
      <w:spacing w:before="0" w:beforeAutospacing="0" w:after="0" w:afterAutospacing="0"/>
    </w:pPr>
    <w:rPr>
      <w:rFonts w:ascii="Georgia" w:hAnsi="Georgia"/>
    </w:rPr>
  </w:style>
  <w:style w:type="paragraph" w:customStyle="1" w:styleId="MellemrubrikGeorgia">
    <w:name w:val="Mellemrubrik Georgia"/>
    <w:basedOn w:val="BrdtekstGeorgia"/>
    <w:autoRedefine/>
    <w:qFormat/>
    <w:rsid w:val="00925E12"/>
    <w:rPr>
      <w:b/>
    </w:rPr>
  </w:style>
  <w:style w:type="character" w:customStyle="1" w:styleId="postal-code">
    <w:name w:val="postal-code"/>
    <w:basedOn w:val="Standardskrifttypeiafsnit"/>
    <w:rsid w:val="00F3308E"/>
  </w:style>
  <w:style w:type="character" w:customStyle="1" w:styleId="locality">
    <w:name w:val="locality"/>
    <w:basedOn w:val="Standardskrifttypeiafsnit"/>
    <w:rsid w:val="00F3308E"/>
  </w:style>
  <w:style w:type="character" w:customStyle="1" w:styleId="tel">
    <w:name w:val="tel"/>
    <w:basedOn w:val="Standardskrifttypeiafsnit"/>
    <w:rsid w:val="00F3308E"/>
  </w:style>
  <w:style w:type="character" w:styleId="Hyperlink">
    <w:name w:val="Hyperlink"/>
    <w:basedOn w:val="Standardskrifttypeiafsnit"/>
    <w:uiPriority w:val="99"/>
    <w:unhideWhenUsed/>
    <w:rsid w:val="00F3308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308E"/>
    <w:rPr>
      <w:color w:val="79498B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A5776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C2230"/>
    <w:pPr>
      <w:spacing w:before="0" w:beforeAutospacing="0" w:after="200" w:afterAutospacing="0" w:line="276" w:lineRule="auto"/>
      <w:ind w:left="72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C3606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E5455-25C8-4C54-AF9C-97B3E293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99C5B421</Template>
  <TotalTime>0</TotalTime>
  <Pages>1</Pages>
  <Words>200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Heiberg Sestrup</dc:creator>
  <cp:keywords/>
  <dc:description/>
  <cp:lastModifiedBy>Sarah Heiberg Sestrup</cp:lastModifiedBy>
  <cp:revision>2</cp:revision>
  <dcterms:created xsi:type="dcterms:W3CDTF">2020-07-06T12:52:00Z</dcterms:created>
  <dcterms:modified xsi:type="dcterms:W3CDTF">2020-07-06T12:52:00Z</dcterms:modified>
</cp:coreProperties>
</file>